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22644" w14:textId="77777777" w:rsidR="00D12317" w:rsidRPr="00D12317" w:rsidRDefault="00BD5DC9" w:rsidP="00D12317">
      <w:pPr>
        <w:pStyle w:val="DateandRecipient"/>
        <w:spacing w:before="120"/>
        <w:ind w:left="8641" w:firstLine="720"/>
        <w:rPr>
          <w:rFonts w:ascii="Times New Roman" w:hAnsi="Times New Roman"/>
        </w:rPr>
      </w:pPr>
      <w:r w:rsidRPr="00D12317">
        <w:rPr>
          <w:rFonts w:ascii="Times New Roman" w:hAnsi="Times New Roman"/>
        </w:rPr>
        <w:t>April 2017</w:t>
      </w:r>
    </w:p>
    <w:p w14:paraId="3B9FAE22" w14:textId="3573EA5C" w:rsidR="005B6884" w:rsidRDefault="00A216F5" w:rsidP="00D12317">
      <w:pPr>
        <w:pStyle w:val="DateandRecipient"/>
        <w:spacing w:before="120"/>
        <w:rPr>
          <w:rFonts w:ascii="Times New Roman" w:hAnsi="Times New Roman"/>
        </w:rPr>
      </w:pPr>
      <w:r w:rsidRPr="00D12317">
        <w:rPr>
          <w:rFonts w:ascii="Times New Roman" w:hAnsi="Times New Roman"/>
        </w:rPr>
        <w:t>Til samtlige medlemmer</w:t>
      </w:r>
    </w:p>
    <w:p w14:paraId="27403317" w14:textId="77777777" w:rsidR="00C454C6" w:rsidRPr="00D12317" w:rsidRDefault="00C454C6" w:rsidP="00D12317">
      <w:pPr>
        <w:pStyle w:val="DateandRecipient"/>
        <w:spacing w:before="120"/>
        <w:rPr>
          <w:rFonts w:ascii="Times New Roman" w:hAnsi="Times New Roman"/>
        </w:rPr>
      </w:pPr>
      <w:bookmarkStart w:id="0" w:name="_GoBack"/>
      <w:bookmarkEnd w:id="0"/>
    </w:p>
    <w:p w14:paraId="1FD5CD33" w14:textId="31B316A9" w:rsidR="0035779D" w:rsidRPr="00D12317" w:rsidRDefault="00A216F5" w:rsidP="005B6884">
      <w:pPr>
        <w:pStyle w:val="DateandRecipient"/>
        <w:spacing w:before="0" w:line="240" w:lineRule="auto"/>
        <w:rPr>
          <w:rFonts w:ascii="Times New Roman" w:hAnsi="Times New Roman"/>
        </w:rPr>
      </w:pPr>
      <w:r w:rsidRPr="00D12317">
        <w:rPr>
          <w:rFonts w:ascii="Times New Roman" w:hAnsi="Times New Roman"/>
        </w:rPr>
        <w:t xml:space="preserve">Nu står foråret igen for døren og bestyrelsen ønsker alle medlemmer en god sæson. Bestyrelsen vil også lige </w:t>
      </w:r>
      <w:r w:rsidR="001A2529" w:rsidRPr="00D12317">
        <w:rPr>
          <w:rFonts w:ascii="Times New Roman" w:hAnsi="Times New Roman"/>
        </w:rPr>
        <w:t xml:space="preserve">huske alle medlemmer på, at </w:t>
      </w:r>
      <w:r w:rsidR="00BD5DC9" w:rsidRPr="00D12317">
        <w:rPr>
          <w:rFonts w:ascii="Times New Roman" w:hAnsi="Times New Roman"/>
        </w:rPr>
        <w:t>du/</w:t>
      </w:r>
      <w:r w:rsidR="00AF4995" w:rsidRPr="00D12317">
        <w:rPr>
          <w:rFonts w:ascii="Times New Roman" w:hAnsi="Times New Roman"/>
        </w:rPr>
        <w:t>I</w:t>
      </w:r>
      <w:r w:rsidRPr="00D12317">
        <w:rPr>
          <w:rFonts w:ascii="Times New Roman" w:hAnsi="Times New Roman"/>
        </w:rPr>
        <w:t xml:space="preserve"> med baggrund i Grundejerforeningens vedtægter skal huske</w:t>
      </w:r>
      <w:r w:rsidR="001A2529" w:rsidRPr="00D12317">
        <w:rPr>
          <w:rFonts w:ascii="Times New Roman" w:hAnsi="Times New Roman"/>
        </w:rPr>
        <w:t xml:space="preserve">, at </w:t>
      </w:r>
      <w:r w:rsidR="00235FCE">
        <w:rPr>
          <w:rFonts w:ascii="Times New Roman" w:hAnsi="Times New Roman"/>
        </w:rPr>
        <w:t>du/</w:t>
      </w:r>
      <w:r w:rsidR="00AF4995" w:rsidRPr="00D12317">
        <w:rPr>
          <w:rFonts w:ascii="Times New Roman" w:hAnsi="Times New Roman"/>
        </w:rPr>
        <w:t>I</w:t>
      </w:r>
      <w:r w:rsidR="000D53DA" w:rsidRPr="00D12317">
        <w:rPr>
          <w:rFonts w:ascii="Times New Roman" w:hAnsi="Times New Roman"/>
        </w:rPr>
        <w:t xml:space="preserve"> </w:t>
      </w:r>
    </w:p>
    <w:p w14:paraId="2A516144" w14:textId="77777777" w:rsidR="0035779D" w:rsidRPr="00D12317" w:rsidRDefault="0035779D" w:rsidP="0035779D">
      <w:pPr>
        <w:pStyle w:val="Normalweb"/>
        <w:spacing w:line="240" w:lineRule="auto"/>
        <w:ind w:left="720"/>
        <w:rPr>
          <w:sz w:val="22"/>
          <w:szCs w:val="22"/>
        </w:rPr>
      </w:pPr>
    </w:p>
    <w:p w14:paraId="5DD723A8" w14:textId="1E4D500B" w:rsidR="001A2529" w:rsidRPr="00D12317" w:rsidRDefault="00A216F5" w:rsidP="00D12317">
      <w:pPr>
        <w:pStyle w:val="Normalweb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D12317">
        <w:rPr>
          <w:sz w:val="22"/>
          <w:szCs w:val="22"/>
        </w:rPr>
        <w:t>har pligt til 3 gange årligt at bekæmpe frøspredende uk</w:t>
      </w:r>
      <w:r w:rsidR="001A2529" w:rsidRPr="00D12317">
        <w:rPr>
          <w:sz w:val="22"/>
          <w:szCs w:val="22"/>
        </w:rPr>
        <w:t xml:space="preserve">rudt og bjørneklo på </w:t>
      </w:r>
      <w:r w:rsidR="002F082E" w:rsidRPr="00D12317">
        <w:rPr>
          <w:sz w:val="22"/>
          <w:szCs w:val="22"/>
        </w:rPr>
        <w:t>egen</w:t>
      </w:r>
      <w:r w:rsidR="001A2529" w:rsidRPr="00D12317">
        <w:rPr>
          <w:sz w:val="22"/>
          <w:szCs w:val="22"/>
        </w:rPr>
        <w:t xml:space="preserve"> grund samt</w:t>
      </w:r>
    </w:p>
    <w:p w14:paraId="217FDADF" w14:textId="0CD25C14" w:rsidR="00A216F5" w:rsidRPr="00D12317" w:rsidRDefault="00A216F5" w:rsidP="00D12317">
      <w:pPr>
        <w:pStyle w:val="Normalweb"/>
        <w:spacing w:line="240" w:lineRule="auto"/>
        <w:ind w:left="720"/>
        <w:rPr>
          <w:sz w:val="22"/>
          <w:szCs w:val="22"/>
        </w:rPr>
      </w:pPr>
      <w:r w:rsidRPr="00D12317">
        <w:rPr>
          <w:sz w:val="22"/>
          <w:szCs w:val="22"/>
        </w:rPr>
        <w:t xml:space="preserve">vedligeholde rabatterne langs vejene ud for </w:t>
      </w:r>
      <w:r w:rsidR="002F082E" w:rsidRPr="00D12317">
        <w:rPr>
          <w:sz w:val="22"/>
          <w:szCs w:val="22"/>
        </w:rPr>
        <w:t>egen</w:t>
      </w:r>
      <w:r w:rsidR="001A2529" w:rsidRPr="00D12317">
        <w:rPr>
          <w:sz w:val="22"/>
          <w:szCs w:val="22"/>
        </w:rPr>
        <w:t xml:space="preserve"> grund, første gang senest 1. maj. </w:t>
      </w:r>
      <w:r w:rsidR="002F082E" w:rsidRPr="00D12317">
        <w:rPr>
          <w:sz w:val="22"/>
          <w:szCs w:val="22"/>
        </w:rPr>
        <w:t>Sker det ikke</w:t>
      </w:r>
      <w:r w:rsidRPr="00D12317">
        <w:rPr>
          <w:sz w:val="22"/>
          <w:szCs w:val="22"/>
        </w:rPr>
        <w:t xml:space="preserve">, </w:t>
      </w:r>
      <w:r w:rsidR="001A2529" w:rsidRPr="00D12317">
        <w:rPr>
          <w:sz w:val="22"/>
          <w:szCs w:val="22"/>
        </w:rPr>
        <w:t xml:space="preserve">så </w:t>
      </w:r>
      <w:r w:rsidRPr="00D12317">
        <w:rPr>
          <w:sz w:val="22"/>
          <w:szCs w:val="22"/>
        </w:rPr>
        <w:t>vil rensning og vedl</w:t>
      </w:r>
      <w:r w:rsidR="001A2529" w:rsidRPr="00D12317">
        <w:rPr>
          <w:sz w:val="22"/>
          <w:szCs w:val="22"/>
        </w:rPr>
        <w:t xml:space="preserve">igeholdelse </w:t>
      </w:r>
      <w:r w:rsidRPr="00D12317">
        <w:rPr>
          <w:sz w:val="22"/>
          <w:szCs w:val="22"/>
        </w:rPr>
        <w:t xml:space="preserve">blive iværksat af </w:t>
      </w:r>
      <w:r w:rsidR="001A2529" w:rsidRPr="00D12317">
        <w:rPr>
          <w:sz w:val="22"/>
          <w:szCs w:val="22"/>
        </w:rPr>
        <w:t>Grundejerforeningen</w:t>
      </w:r>
      <w:r w:rsidR="0035779D" w:rsidRPr="00D12317">
        <w:rPr>
          <w:sz w:val="22"/>
          <w:szCs w:val="22"/>
        </w:rPr>
        <w:t xml:space="preserve"> for </w:t>
      </w:r>
      <w:r w:rsidR="00BD5DC9" w:rsidRPr="00D12317">
        <w:rPr>
          <w:sz w:val="22"/>
          <w:szCs w:val="22"/>
        </w:rPr>
        <w:t>dit/jeres/medlemmets</w:t>
      </w:r>
      <w:r w:rsidR="0035779D" w:rsidRPr="00D12317">
        <w:rPr>
          <w:sz w:val="22"/>
          <w:szCs w:val="22"/>
        </w:rPr>
        <w:t xml:space="preserve"> regning</w:t>
      </w:r>
    </w:p>
    <w:p w14:paraId="081D3819" w14:textId="77777777" w:rsidR="0035779D" w:rsidRPr="00D12317" w:rsidRDefault="0035779D" w:rsidP="00D12317">
      <w:pPr>
        <w:pStyle w:val="Normalweb"/>
        <w:spacing w:line="240" w:lineRule="auto"/>
        <w:ind w:left="720"/>
        <w:rPr>
          <w:sz w:val="22"/>
          <w:szCs w:val="22"/>
        </w:rPr>
      </w:pPr>
    </w:p>
    <w:p w14:paraId="35B76A1D" w14:textId="468E3039" w:rsidR="0035779D" w:rsidRPr="00D12317" w:rsidRDefault="000D53DA" w:rsidP="00D12317">
      <w:pPr>
        <w:pStyle w:val="Normalweb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D12317">
        <w:rPr>
          <w:sz w:val="22"/>
          <w:szCs w:val="22"/>
        </w:rPr>
        <w:t xml:space="preserve">i perioden 15. maj til 15. september </w:t>
      </w:r>
      <w:r w:rsidR="00BD5DC9" w:rsidRPr="00D12317">
        <w:rPr>
          <w:sz w:val="22"/>
          <w:szCs w:val="22"/>
        </w:rPr>
        <w:t>opfordres til kun</w:t>
      </w:r>
      <w:r w:rsidR="00FF1221" w:rsidRPr="00D12317">
        <w:rPr>
          <w:sz w:val="22"/>
          <w:szCs w:val="22"/>
        </w:rPr>
        <w:t xml:space="preserve"> </w:t>
      </w:r>
      <w:r w:rsidR="00BD5DC9" w:rsidRPr="00D12317">
        <w:rPr>
          <w:sz w:val="22"/>
          <w:szCs w:val="22"/>
        </w:rPr>
        <w:t>at</w:t>
      </w:r>
      <w:r w:rsidRPr="00D12317">
        <w:rPr>
          <w:sz w:val="22"/>
          <w:szCs w:val="22"/>
        </w:rPr>
        <w:t xml:space="preserve"> slå græs og bruge motorredskaber på lørdage mellem kl. 8-12 og igen mellem kl. 15-17. Tilsvarende på søndage og helligdage dog kun mellem kl. 8-</w:t>
      </w:r>
      <w:r w:rsidR="002F082E" w:rsidRPr="00D12317">
        <w:rPr>
          <w:sz w:val="22"/>
          <w:szCs w:val="22"/>
        </w:rPr>
        <w:t>12</w:t>
      </w:r>
      <w:r w:rsidR="00FF1221" w:rsidRPr="00D12317">
        <w:rPr>
          <w:sz w:val="22"/>
          <w:szCs w:val="22"/>
        </w:rPr>
        <w:t xml:space="preserve">. </w:t>
      </w:r>
      <w:r w:rsidR="00915D30" w:rsidRPr="00D12317">
        <w:rPr>
          <w:sz w:val="22"/>
          <w:szCs w:val="22"/>
        </w:rPr>
        <w:t xml:space="preserve">Der er ingen </w:t>
      </w:r>
      <w:r w:rsidR="00FF1221" w:rsidRPr="00D12317">
        <w:rPr>
          <w:sz w:val="22"/>
          <w:szCs w:val="22"/>
        </w:rPr>
        <w:t xml:space="preserve">restriktioner på hverdage, men vis </w:t>
      </w:r>
      <w:r w:rsidR="00BD5DC9" w:rsidRPr="00D12317">
        <w:rPr>
          <w:sz w:val="22"/>
          <w:szCs w:val="22"/>
        </w:rPr>
        <w:t xml:space="preserve">altid </w:t>
      </w:r>
      <w:r w:rsidR="00235FCE">
        <w:rPr>
          <w:sz w:val="22"/>
          <w:szCs w:val="22"/>
        </w:rPr>
        <w:t>hensyn</w:t>
      </w:r>
    </w:p>
    <w:p w14:paraId="325AE3F3" w14:textId="77777777" w:rsidR="002F082E" w:rsidRPr="00D12317" w:rsidRDefault="002F082E" w:rsidP="00D12317">
      <w:pPr>
        <w:pStyle w:val="Normalweb"/>
        <w:spacing w:line="240" w:lineRule="auto"/>
        <w:ind w:left="720"/>
        <w:rPr>
          <w:sz w:val="22"/>
          <w:szCs w:val="22"/>
        </w:rPr>
      </w:pPr>
    </w:p>
    <w:p w14:paraId="24CCE7E0" w14:textId="7D540F02" w:rsidR="00AF4995" w:rsidRPr="00D12317" w:rsidRDefault="002F082E" w:rsidP="00D12317">
      <w:pPr>
        <w:pStyle w:val="Normalweb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D12317">
        <w:rPr>
          <w:sz w:val="22"/>
          <w:szCs w:val="22"/>
        </w:rPr>
        <w:t>skal</w:t>
      </w:r>
      <w:r w:rsidR="00CC442A" w:rsidRPr="00D12317">
        <w:rPr>
          <w:sz w:val="22"/>
          <w:szCs w:val="22"/>
        </w:rPr>
        <w:t xml:space="preserve"> beskære træer</w:t>
      </w:r>
      <w:r w:rsidR="00AF4995" w:rsidRPr="00D12317">
        <w:rPr>
          <w:sz w:val="22"/>
          <w:szCs w:val="22"/>
        </w:rPr>
        <w:t>, der</w:t>
      </w:r>
      <w:r w:rsidR="001A2529" w:rsidRPr="00D12317">
        <w:rPr>
          <w:sz w:val="22"/>
          <w:szCs w:val="22"/>
        </w:rPr>
        <w:t xml:space="preserve"> hænger</w:t>
      </w:r>
      <w:r w:rsidR="00AF4995" w:rsidRPr="00D12317">
        <w:rPr>
          <w:sz w:val="22"/>
          <w:szCs w:val="22"/>
        </w:rPr>
        <w:t xml:space="preserve"> ud over skel </w:t>
      </w:r>
      <w:r w:rsidRPr="00D12317">
        <w:rPr>
          <w:sz w:val="22"/>
          <w:szCs w:val="22"/>
        </w:rPr>
        <w:t>jf.</w:t>
      </w:r>
      <w:r w:rsidR="00AF4995" w:rsidRPr="00D12317">
        <w:rPr>
          <w:sz w:val="22"/>
          <w:szCs w:val="22"/>
        </w:rPr>
        <w:t xml:space="preserve"> hegnsloven</w:t>
      </w:r>
    </w:p>
    <w:p w14:paraId="26110655" w14:textId="77777777" w:rsidR="0035779D" w:rsidRPr="00D12317" w:rsidRDefault="0035779D" w:rsidP="00D12317">
      <w:pPr>
        <w:pStyle w:val="Normalweb"/>
        <w:spacing w:line="240" w:lineRule="auto"/>
        <w:rPr>
          <w:sz w:val="22"/>
          <w:szCs w:val="22"/>
        </w:rPr>
      </w:pPr>
    </w:p>
    <w:p w14:paraId="61B95F3D" w14:textId="447B0DBB" w:rsidR="00AF4995" w:rsidRPr="00D12317" w:rsidRDefault="002F082E" w:rsidP="00D12317">
      <w:pPr>
        <w:pStyle w:val="Normalweb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D12317">
        <w:rPr>
          <w:sz w:val="22"/>
          <w:szCs w:val="22"/>
        </w:rPr>
        <w:t>a</w:t>
      </w:r>
      <w:r w:rsidR="0035779D" w:rsidRPr="00D12317">
        <w:rPr>
          <w:sz w:val="22"/>
          <w:szCs w:val="22"/>
        </w:rPr>
        <w:t xml:space="preserve">ltid </w:t>
      </w:r>
      <w:r w:rsidRPr="00D12317">
        <w:rPr>
          <w:sz w:val="22"/>
          <w:szCs w:val="22"/>
        </w:rPr>
        <w:t xml:space="preserve">skal </w:t>
      </w:r>
      <w:r w:rsidR="0035779D" w:rsidRPr="00D12317">
        <w:rPr>
          <w:sz w:val="22"/>
          <w:szCs w:val="22"/>
        </w:rPr>
        <w:t>holde</w:t>
      </w:r>
      <w:r w:rsidR="00AF4995" w:rsidRPr="00D12317">
        <w:rPr>
          <w:sz w:val="22"/>
          <w:szCs w:val="22"/>
        </w:rPr>
        <w:t xml:space="preserve"> </w:t>
      </w:r>
      <w:r w:rsidR="0035779D" w:rsidRPr="00D12317">
        <w:rPr>
          <w:sz w:val="22"/>
          <w:szCs w:val="22"/>
        </w:rPr>
        <w:t>hunden</w:t>
      </w:r>
      <w:r w:rsidR="00BD5DC9" w:rsidRPr="00D12317">
        <w:rPr>
          <w:sz w:val="22"/>
          <w:szCs w:val="22"/>
        </w:rPr>
        <w:t>(e)</w:t>
      </w:r>
      <w:r w:rsidR="0035779D" w:rsidRPr="00D12317">
        <w:rPr>
          <w:sz w:val="22"/>
          <w:szCs w:val="22"/>
        </w:rPr>
        <w:t xml:space="preserve"> </w:t>
      </w:r>
      <w:r w:rsidR="00AF4995" w:rsidRPr="00D12317">
        <w:rPr>
          <w:sz w:val="22"/>
          <w:szCs w:val="22"/>
        </w:rPr>
        <w:t>i snor</w:t>
      </w:r>
      <w:r w:rsidR="0035779D" w:rsidRPr="00D12317">
        <w:rPr>
          <w:sz w:val="22"/>
          <w:szCs w:val="22"/>
        </w:rPr>
        <w:t xml:space="preserve"> under færdsel i området.</w:t>
      </w:r>
      <w:r w:rsidR="00AF4995" w:rsidRPr="00D12317">
        <w:rPr>
          <w:sz w:val="22"/>
          <w:szCs w:val="22"/>
        </w:rPr>
        <w:t xml:space="preserve"> Husk </w:t>
      </w:r>
      <w:r w:rsidR="0035779D" w:rsidRPr="00D12317">
        <w:rPr>
          <w:sz w:val="22"/>
          <w:szCs w:val="22"/>
        </w:rPr>
        <w:t xml:space="preserve">også </w:t>
      </w:r>
      <w:r w:rsidR="00AF4995" w:rsidRPr="00D12317">
        <w:rPr>
          <w:sz w:val="22"/>
          <w:szCs w:val="22"/>
        </w:rPr>
        <w:t>at samle op efter hunden</w:t>
      </w:r>
      <w:r w:rsidR="00BD5DC9" w:rsidRPr="00D12317">
        <w:rPr>
          <w:sz w:val="22"/>
          <w:szCs w:val="22"/>
        </w:rPr>
        <w:t>(e)</w:t>
      </w:r>
    </w:p>
    <w:p w14:paraId="7DBD54CB" w14:textId="77777777" w:rsidR="0035779D" w:rsidRPr="00D12317" w:rsidRDefault="0035779D" w:rsidP="00D12317">
      <w:pPr>
        <w:pStyle w:val="Normalweb"/>
        <w:spacing w:line="240" w:lineRule="auto"/>
        <w:rPr>
          <w:sz w:val="22"/>
          <w:szCs w:val="22"/>
        </w:rPr>
      </w:pPr>
    </w:p>
    <w:p w14:paraId="77239813" w14:textId="6BDE9BBE" w:rsidR="00AF4995" w:rsidRPr="00D12317" w:rsidRDefault="002F082E" w:rsidP="00D12317">
      <w:pPr>
        <w:pStyle w:val="Normalweb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D12317">
        <w:rPr>
          <w:sz w:val="22"/>
          <w:szCs w:val="22"/>
        </w:rPr>
        <w:t xml:space="preserve">kun må parkere </w:t>
      </w:r>
      <w:r w:rsidR="00AF4995" w:rsidRPr="00D12317">
        <w:rPr>
          <w:sz w:val="22"/>
          <w:szCs w:val="22"/>
        </w:rPr>
        <w:t>biler</w:t>
      </w:r>
      <w:r w:rsidR="0035779D" w:rsidRPr="00D12317">
        <w:rPr>
          <w:sz w:val="22"/>
          <w:szCs w:val="22"/>
        </w:rPr>
        <w:t xml:space="preserve">, </w:t>
      </w:r>
      <w:r w:rsidR="00AF4995" w:rsidRPr="00D12317">
        <w:rPr>
          <w:sz w:val="22"/>
          <w:szCs w:val="22"/>
        </w:rPr>
        <w:t>motorcykler</w:t>
      </w:r>
      <w:r w:rsidR="0035779D" w:rsidRPr="00D12317">
        <w:rPr>
          <w:sz w:val="22"/>
          <w:szCs w:val="22"/>
        </w:rPr>
        <w:t xml:space="preserve"> og trailere </w:t>
      </w:r>
      <w:r w:rsidRPr="00D12317">
        <w:rPr>
          <w:sz w:val="22"/>
          <w:szCs w:val="22"/>
        </w:rPr>
        <w:t xml:space="preserve">mv. </w:t>
      </w:r>
      <w:r w:rsidR="0035779D" w:rsidRPr="00D12317">
        <w:rPr>
          <w:sz w:val="22"/>
          <w:szCs w:val="22"/>
        </w:rPr>
        <w:t>på egen grund</w:t>
      </w:r>
    </w:p>
    <w:p w14:paraId="05F21459" w14:textId="77777777" w:rsidR="0035779D" w:rsidRPr="00D12317" w:rsidRDefault="0035779D" w:rsidP="00D12317">
      <w:pPr>
        <w:pStyle w:val="Normalweb"/>
        <w:spacing w:line="240" w:lineRule="auto"/>
        <w:rPr>
          <w:sz w:val="22"/>
          <w:szCs w:val="22"/>
        </w:rPr>
      </w:pPr>
    </w:p>
    <w:p w14:paraId="62F1F3D2" w14:textId="4DD22795" w:rsidR="00AF4995" w:rsidRPr="00D12317" w:rsidRDefault="0035779D" w:rsidP="00D12317">
      <w:pPr>
        <w:pStyle w:val="Normalweb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D12317">
        <w:rPr>
          <w:sz w:val="22"/>
          <w:szCs w:val="22"/>
        </w:rPr>
        <w:t xml:space="preserve">altid </w:t>
      </w:r>
      <w:r w:rsidR="002F082E" w:rsidRPr="00D12317">
        <w:rPr>
          <w:sz w:val="22"/>
          <w:szCs w:val="22"/>
        </w:rPr>
        <w:t xml:space="preserve">skal overholde </w:t>
      </w:r>
      <w:r w:rsidRPr="00D12317">
        <w:rPr>
          <w:sz w:val="22"/>
          <w:szCs w:val="22"/>
        </w:rPr>
        <w:t xml:space="preserve">den </w:t>
      </w:r>
      <w:r w:rsidR="00AF4995" w:rsidRPr="00D12317">
        <w:rPr>
          <w:sz w:val="22"/>
          <w:szCs w:val="22"/>
        </w:rPr>
        <w:t>hastighe</w:t>
      </w:r>
      <w:r w:rsidR="000D53DA" w:rsidRPr="00D12317">
        <w:rPr>
          <w:sz w:val="22"/>
          <w:szCs w:val="22"/>
        </w:rPr>
        <w:t>d</w:t>
      </w:r>
      <w:r w:rsidR="00AF4995" w:rsidRPr="00D12317">
        <w:rPr>
          <w:sz w:val="22"/>
          <w:szCs w:val="22"/>
        </w:rPr>
        <w:t xml:space="preserve"> på vejene</w:t>
      </w:r>
      <w:r w:rsidR="000D53DA" w:rsidRPr="00D12317">
        <w:rPr>
          <w:sz w:val="22"/>
          <w:szCs w:val="22"/>
        </w:rPr>
        <w:t>,</w:t>
      </w:r>
      <w:r w:rsidR="00AF4995" w:rsidRPr="00D12317">
        <w:rPr>
          <w:sz w:val="22"/>
          <w:szCs w:val="22"/>
        </w:rPr>
        <w:t xml:space="preserve"> som skiltningen viser</w:t>
      </w:r>
    </w:p>
    <w:p w14:paraId="5AE08F43" w14:textId="77777777" w:rsidR="00BD5DC9" w:rsidRPr="00D12317" w:rsidRDefault="00BD5DC9" w:rsidP="00D12317">
      <w:pPr>
        <w:pStyle w:val="Normalweb"/>
        <w:spacing w:line="240" w:lineRule="auto"/>
        <w:rPr>
          <w:sz w:val="22"/>
          <w:szCs w:val="22"/>
        </w:rPr>
      </w:pPr>
    </w:p>
    <w:p w14:paraId="3FCA9C72" w14:textId="15003916" w:rsidR="00BD5DC9" w:rsidRPr="00D12317" w:rsidRDefault="00BD5DC9" w:rsidP="00D12317">
      <w:pPr>
        <w:pStyle w:val="Normalweb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D12317">
        <w:rPr>
          <w:sz w:val="22"/>
          <w:szCs w:val="22"/>
        </w:rPr>
        <w:t>at har du</w:t>
      </w:r>
      <w:r w:rsidR="004908BB" w:rsidRPr="00D12317">
        <w:rPr>
          <w:sz w:val="22"/>
          <w:szCs w:val="22"/>
        </w:rPr>
        <w:t>/I</w:t>
      </w:r>
      <w:r w:rsidRPr="00D12317">
        <w:rPr>
          <w:sz w:val="22"/>
          <w:szCs w:val="22"/>
        </w:rPr>
        <w:t xml:space="preserve"> lagt ste</w:t>
      </w:r>
      <w:r w:rsidR="004908BB" w:rsidRPr="00D12317">
        <w:rPr>
          <w:sz w:val="22"/>
          <w:szCs w:val="22"/>
        </w:rPr>
        <w:t>n i rabatten ved din/jeres/medlemmets grund, så skal der altid være mindst 1 meter fra stenen til vejen jf. Slagelse Kommune</w:t>
      </w:r>
    </w:p>
    <w:p w14:paraId="170B2ADB" w14:textId="77777777" w:rsidR="000D53DA" w:rsidRPr="00D12317" w:rsidRDefault="000D53DA" w:rsidP="00D12317">
      <w:pPr>
        <w:pStyle w:val="Normalweb"/>
        <w:spacing w:line="240" w:lineRule="auto"/>
        <w:rPr>
          <w:sz w:val="22"/>
          <w:szCs w:val="22"/>
        </w:rPr>
      </w:pPr>
    </w:p>
    <w:p w14:paraId="5FA76E95" w14:textId="7F3AE38E" w:rsidR="00AF4995" w:rsidRPr="00D12317" w:rsidRDefault="002F082E" w:rsidP="00D12317">
      <w:pPr>
        <w:pStyle w:val="Normalweb"/>
        <w:numPr>
          <w:ilvl w:val="0"/>
          <w:numId w:val="12"/>
        </w:numPr>
        <w:spacing w:line="240" w:lineRule="auto"/>
        <w:rPr>
          <w:sz w:val="22"/>
          <w:szCs w:val="22"/>
        </w:rPr>
      </w:pPr>
      <w:r w:rsidRPr="00D12317">
        <w:rPr>
          <w:sz w:val="22"/>
          <w:szCs w:val="22"/>
        </w:rPr>
        <w:t xml:space="preserve">at melde </w:t>
      </w:r>
      <w:r w:rsidR="00AF4995" w:rsidRPr="00D12317">
        <w:rPr>
          <w:sz w:val="22"/>
          <w:szCs w:val="22"/>
        </w:rPr>
        <w:t>salg/adresseændring til</w:t>
      </w:r>
      <w:r w:rsidR="004908BB" w:rsidRPr="00D12317">
        <w:rPr>
          <w:sz w:val="22"/>
          <w:szCs w:val="22"/>
        </w:rPr>
        <w:t xml:space="preserve"> bestyrelsen</w:t>
      </w:r>
      <w:r w:rsidR="00AF4995" w:rsidRPr="00D12317">
        <w:rPr>
          <w:sz w:val="22"/>
          <w:szCs w:val="22"/>
        </w:rPr>
        <w:t xml:space="preserve">. Kan ske via </w:t>
      </w:r>
      <w:r w:rsidR="000D53DA" w:rsidRPr="00D12317">
        <w:rPr>
          <w:sz w:val="22"/>
          <w:szCs w:val="22"/>
        </w:rPr>
        <w:t xml:space="preserve">på </w:t>
      </w:r>
      <w:r w:rsidR="00AF4995" w:rsidRPr="00D12317">
        <w:rPr>
          <w:sz w:val="22"/>
          <w:szCs w:val="22"/>
        </w:rPr>
        <w:t xml:space="preserve">e-mail: </w:t>
      </w:r>
      <w:hyperlink r:id="rId9" w:history="1">
        <w:r w:rsidR="00AF4995" w:rsidRPr="00D12317">
          <w:rPr>
            <w:rStyle w:val="Llink"/>
            <w:color w:val="0000FF"/>
            <w:sz w:val="22"/>
            <w:szCs w:val="22"/>
          </w:rPr>
          <w:t>kontakt@kongsmark-park.dk</w:t>
        </w:r>
      </w:hyperlink>
      <w:r w:rsidR="00AF4995" w:rsidRPr="00D12317">
        <w:rPr>
          <w:color w:val="0000FF"/>
          <w:sz w:val="22"/>
          <w:szCs w:val="22"/>
        </w:rPr>
        <w:br/>
      </w:r>
    </w:p>
    <w:p w14:paraId="2557BE03" w14:textId="78B74DD5" w:rsidR="004908BB" w:rsidRPr="00C454C6" w:rsidRDefault="002F082E" w:rsidP="00C454C6">
      <w:pPr>
        <w:pStyle w:val="Normalweb"/>
        <w:numPr>
          <w:ilvl w:val="0"/>
          <w:numId w:val="12"/>
        </w:numPr>
        <w:tabs>
          <w:tab w:val="left" w:pos="1418"/>
        </w:tabs>
        <w:spacing w:line="240" w:lineRule="auto"/>
        <w:rPr>
          <w:color w:val="0000FF"/>
          <w:sz w:val="22"/>
          <w:szCs w:val="22"/>
        </w:rPr>
      </w:pPr>
      <w:r w:rsidRPr="00D12317">
        <w:rPr>
          <w:sz w:val="22"/>
          <w:szCs w:val="22"/>
        </w:rPr>
        <w:t>at læse</w:t>
      </w:r>
      <w:r w:rsidR="00AF4995" w:rsidRPr="00D12317">
        <w:rPr>
          <w:sz w:val="22"/>
          <w:szCs w:val="22"/>
        </w:rPr>
        <w:t xml:space="preserve"> de tinglyste og stadig gældende deklarationer</w:t>
      </w:r>
      <w:r w:rsidR="00915D30" w:rsidRPr="00D12317">
        <w:rPr>
          <w:sz w:val="22"/>
          <w:szCs w:val="22"/>
        </w:rPr>
        <w:t>,</w:t>
      </w:r>
      <w:r w:rsidR="00AF4995" w:rsidRPr="00D12317">
        <w:rPr>
          <w:sz w:val="22"/>
          <w:szCs w:val="22"/>
        </w:rPr>
        <w:t xml:space="preserve"> der gælder for </w:t>
      </w:r>
      <w:r w:rsidR="00FF1221" w:rsidRPr="00D12317">
        <w:rPr>
          <w:b/>
          <w:sz w:val="22"/>
          <w:szCs w:val="22"/>
        </w:rPr>
        <w:t>alle</w:t>
      </w:r>
      <w:r w:rsidR="00AF4995" w:rsidRPr="00D12317">
        <w:rPr>
          <w:b/>
          <w:sz w:val="22"/>
          <w:szCs w:val="22"/>
        </w:rPr>
        <w:t xml:space="preserve"> </w:t>
      </w:r>
      <w:r w:rsidR="00AF4995" w:rsidRPr="00D12317">
        <w:rPr>
          <w:sz w:val="22"/>
          <w:szCs w:val="22"/>
        </w:rPr>
        <w:t>i grundejerforeningen.</w:t>
      </w:r>
      <w:r w:rsidR="004908BB" w:rsidRPr="00D12317">
        <w:rPr>
          <w:sz w:val="22"/>
          <w:szCs w:val="22"/>
        </w:rPr>
        <w:t xml:space="preserve"> Har du/I dem ikke, så se dem på Grundejerforeningens hjemmeside </w:t>
      </w:r>
      <w:hyperlink r:id="rId10" w:history="1">
        <w:r w:rsidR="004908BB" w:rsidRPr="00D12317">
          <w:rPr>
            <w:rStyle w:val="Llink"/>
            <w:color w:val="0000FF"/>
            <w:sz w:val="22"/>
            <w:szCs w:val="22"/>
          </w:rPr>
          <w:t>www.kongsmark-park.dk</w:t>
        </w:r>
      </w:hyperlink>
    </w:p>
    <w:p w14:paraId="2B31ED93" w14:textId="77777777" w:rsidR="00C454C6" w:rsidRDefault="00C454C6" w:rsidP="000D53DA">
      <w:pPr>
        <w:pStyle w:val="Normalweb"/>
        <w:rPr>
          <w:sz w:val="22"/>
          <w:szCs w:val="22"/>
        </w:rPr>
      </w:pPr>
    </w:p>
    <w:p w14:paraId="061FBF07" w14:textId="556C4345" w:rsidR="00FF1221" w:rsidRPr="00D12317" w:rsidRDefault="00AF4995" w:rsidP="000D53DA">
      <w:pPr>
        <w:pStyle w:val="Normalweb"/>
        <w:rPr>
          <w:sz w:val="22"/>
          <w:szCs w:val="22"/>
        </w:rPr>
      </w:pPr>
      <w:r w:rsidRPr="00D12317">
        <w:rPr>
          <w:sz w:val="22"/>
          <w:szCs w:val="22"/>
        </w:rPr>
        <w:t>Grundejerforeningen har dræntegninger, der kan lånes, hvi</w:t>
      </w:r>
      <w:r w:rsidR="000D53DA" w:rsidRPr="00D12317">
        <w:rPr>
          <w:sz w:val="22"/>
          <w:szCs w:val="22"/>
        </w:rPr>
        <w:t>s der skal graves på parcellen.</w:t>
      </w:r>
    </w:p>
    <w:p w14:paraId="406FBB78" w14:textId="6AD923D3" w:rsidR="00C454C6" w:rsidRPr="00D12317" w:rsidRDefault="00FF1221" w:rsidP="00C454C6">
      <w:pPr>
        <w:pStyle w:val="Normalweb"/>
        <w:tabs>
          <w:tab w:val="left" w:pos="1418"/>
        </w:tabs>
        <w:spacing w:line="240" w:lineRule="auto"/>
        <w:rPr>
          <w:color w:val="0000FF"/>
          <w:sz w:val="22"/>
          <w:szCs w:val="22"/>
        </w:rPr>
      </w:pPr>
      <w:r w:rsidRPr="00D12317">
        <w:rPr>
          <w:sz w:val="22"/>
          <w:szCs w:val="22"/>
        </w:rPr>
        <w:t xml:space="preserve">Se mere på Grundejerforeningens hjemmeside: </w:t>
      </w:r>
      <w:r w:rsidR="00C454C6" w:rsidRPr="00C454C6">
        <w:rPr>
          <w:sz w:val="22"/>
          <w:szCs w:val="22"/>
        </w:rPr>
        <w:t>www.kongsmark-park.dk</w:t>
      </w:r>
    </w:p>
    <w:p w14:paraId="1C18B424" w14:textId="77777777" w:rsidR="00235FCE" w:rsidRDefault="00235FCE" w:rsidP="000D53DA">
      <w:pPr>
        <w:pStyle w:val="Normalweb"/>
        <w:rPr>
          <w:color w:val="0000FF"/>
          <w:sz w:val="22"/>
          <w:szCs w:val="22"/>
        </w:rPr>
      </w:pPr>
    </w:p>
    <w:p w14:paraId="3FE2574A" w14:textId="3670AFE5" w:rsidR="00D12317" w:rsidRPr="00D12317" w:rsidRDefault="00235FCE" w:rsidP="000D53D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Oplys venligst din/jeres e-mailadresse til Grundejerforeningen, hvis du ikke allerede har gjort det. </w:t>
      </w:r>
    </w:p>
    <w:tbl>
      <w:tblPr>
        <w:tblW w:w="436" w:type="dxa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36"/>
      </w:tblGrid>
      <w:tr w:rsidR="00AF4995" w:rsidRPr="00D12317" w14:paraId="58DAF4E6" w14:textId="77777777" w:rsidTr="00AF499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7F4363" w14:textId="77777777" w:rsidR="00AF4995" w:rsidRPr="00D12317" w:rsidRDefault="00AF4995" w:rsidP="00D12317">
            <w:pPr>
              <w:rPr>
                <w:rFonts w:ascii="Times" w:eastAsia="Times New Roman" w:hAnsi="Times"/>
              </w:rPr>
            </w:pPr>
          </w:p>
        </w:tc>
      </w:tr>
    </w:tbl>
    <w:p w14:paraId="7ECEFBAB" w14:textId="0F0D7039" w:rsidR="000D53DA" w:rsidRDefault="000D53DA" w:rsidP="000D53DA">
      <w:pPr>
        <w:pStyle w:val="Normalweb"/>
        <w:rPr>
          <w:sz w:val="22"/>
          <w:szCs w:val="22"/>
        </w:rPr>
      </w:pPr>
      <w:r w:rsidRPr="00D12317">
        <w:rPr>
          <w:sz w:val="22"/>
          <w:szCs w:val="22"/>
        </w:rPr>
        <w:t xml:space="preserve">Venlig hilsen </w:t>
      </w:r>
    </w:p>
    <w:p w14:paraId="1726A05A" w14:textId="77777777" w:rsidR="00D12317" w:rsidRPr="00D12317" w:rsidRDefault="00D12317" w:rsidP="000D53DA">
      <w:pPr>
        <w:pStyle w:val="Normalweb"/>
        <w:rPr>
          <w:sz w:val="22"/>
          <w:szCs w:val="22"/>
        </w:rPr>
      </w:pPr>
    </w:p>
    <w:p w14:paraId="07B8787F" w14:textId="671D9FB8" w:rsidR="00D95DF5" w:rsidRPr="00D12317" w:rsidRDefault="004E063D" w:rsidP="000D53DA">
      <w:pPr>
        <w:pStyle w:val="Normalweb"/>
        <w:spacing w:line="240" w:lineRule="auto"/>
        <w:rPr>
          <w:sz w:val="22"/>
          <w:szCs w:val="22"/>
        </w:rPr>
      </w:pPr>
      <w:r w:rsidRPr="00D12317">
        <w:rPr>
          <w:sz w:val="22"/>
          <w:szCs w:val="22"/>
        </w:rPr>
        <w:t>Annie Weinreich</w:t>
      </w:r>
    </w:p>
    <w:p w14:paraId="72156B22" w14:textId="1C07F43E" w:rsidR="00CA2B96" w:rsidRPr="00D12317" w:rsidRDefault="00FF1221" w:rsidP="00D12317">
      <w:pPr>
        <w:pStyle w:val="Brdtekst"/>
        <w:spacing w:before="0" w:line="240" w:lineRule="auto"/>
        <w:rPr>
          <w:rFonts w:ascii="Times New Roman" w:hAnsi="Times New Roman"/>
        </w:rPr>
      </w:pPr>
      <w:r w:rsidRPr="00D12317">
        <w:rPr>
          <w:rFonts w:ascii="Times New Roman" w:hAnsi="Times New Roman"/>
        </w:rPr>
        <w:t>Formand</w:t>
      </w:r>
    </w:p>
    <w:sectPr w:rsidR="00CA2B96" w:rsidRPr="00D123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9EDBB" w14:textId="77777777" w:rsidR="00D12317" w:rsidRDefault="00D12317">
      <w:pPr>
        <w:spacing w:line="240" w:lineRule="auto"/>
      </w:pPr>
      <w:r>
        <w:separator/>
      </w:r>
    </w:p>
  </w:endnote>
  <w:endnote w:type="continuationSeparator" w:id="0">
    <w:p w14:paraId="17ED25A4" w14:textId="77777777" w:rsidR="00D12317" w:rsidRDefault="00D12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8B538" w14:textId="77777777" w:rsidR="0069626B" w:rsidRDefault="0069626B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AE8D" w14:textId="77777777" w:rsidR="00D12317" w:rsidRDefault="00D12317">
    <w:pPr>
      <w:pStyle w:val="Sidefod"/>
    </w:pPr>
    <w:r>
      <w:fldChar w:fldCharType="begin"/>
    </w:r>
    <w:r>
      <w:instrText>Side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9C120" w14:textId="1402D57F" w:rsidR="00D12317" w:rsidRDefault="00D12317" w:rsidP="003E6BB3">
    <w:pPr>
      <w:pStyle w:val="Sidefod"/>
      <w:tabs>
        <w:tab w:val="left" w:pos="6583"/>
      </w:tabs>
      <w:jc w:val="left"/>
    </w:pPr>
    <w:r>
      <w:t xml:space="preserve">Grundejerforeningen Kongsmark Park </w:t>
    </w:r>
    <w:r>
      <w:tab/>
    </w:r>
    <w:r>
      <w:tab/>
      <w:t>www.kongsmark-park.dk</w:t>
    </w:r>
    <w:r>
      <w:br/>
      <w:t xml:space="preserve">v/ formand Annie Weinreich </w:t>
    </w:r>
    <w:r>
      <w:tab/>
    </w:r>
    <w:r>
      <w:tab/>
      <w:t>kontakt@kongsmark-park.dk</w:t>
    </w:r>
    <w:r>
      <w:br/>
      <w:t>Gulspurvevej 10, 4200 Slagelse</w:t>
    </w:r>
    <w:r>
      <w:br/>
      <w:t xml:space="preserve">Mobil: 29 </w:t>
    </w:r>
    <w:proofErr w:type="spellStart"/>
    <w:r>
      <w:t>29</w:t>
    </w:r>
    <w:proofErr w:type="spellEnd"/>
    <w:r>
      <w:t xml:space="preserve"> 37 45</w:t>
    </w:r>
  </w:p>
  <w:p w14:paraId="3BD291FC" w14:textId="77777777" w:rsidR="00D12317" w:rsidRDefault="00D12317" w:rsidP="003E6BB3">
    <w:pPr>
      <w:pStyle w:val="Sidefod"/>
      <w:tabs>
        <w:tab w:val="left" w:pos="250"/>
      </w:tabs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BDDB4" w14:textId="77777777" w:rsidR="00D12317" w:rsidRDefault="00D12317">
      <w:pPr>
        <w:spacing w:line="240" w:lineRule="auto"/>
      </w:pPr>
      <w:r>
        <w:separator/>
      </w:r>
    </w:p>
  </w:footnote>
  <w:footnote w:type="continuationSeparator" w:id="0">
    <w:p w14:paraId="1540CCD5" w14:textId="77777777" w:rsidR="00D12317" w:rsidRDefault="00D123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EB78" w14:textId="0DE34D77" w:rsidR="0069626B" w:rsidRDefault="0069626B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D12317" w:rsidRPr="000C60CD" w14:paraId="132D5714" w14:textId="77777777">
      <w:tc>
        <w:tcPr>
          <w:tcW w:w="8298" w:type="dxa"/>
          <w:vAlign w:val="center"/>
        </w:tcPr>
        <w:p w14:paraId="518C43FC" w14:textId="035924BE" w:rsidR="00D12317" w:rsidRPr="000C60CD" w:rsidRDefault="00D12317">
          <w:pPr>
            <w:pStyle w:val="Rubrik"/>
          </w:pPr>
        </w:p>
      </w:tc>
      <w:tc>
        <w:tcPr>
          <w:tcW w:w="2718" w:type="dxa"/>
          <w:vAlign w:val="center"/>
        </w:tcPr>
        <w:p w14:paraId="0D19004E" w14:textId="77777777" w:rsidR="00D12317" w:rsidRPr="000C60CD" w:rsidRDefault="00D12317">
          <w:pPr>
            <w:pStyle w:val="Boxes"/>
          </w:pPr>
          <w:r>
            <w:rPr>
              <w:noProof/>
              <w:lang w:val="en-US"/>
            </w:rPr>
            <w:drawing>
              <wp:inline distT="0" distB="0" distL="0" distR="0" wp14:anchorId="2F6E4CBC" wp14:editId="3582A31C">
                <wp:extent cx="140164" cy="138876"/>
                <wp:effectExtent l="25400" t="25400" r="38100" b="13970"/>
                <wp:docPr id="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8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0C60CD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6FB848B4" wp14:editId="0BCA11F0">
                <wp:extent cx="140164" cy="138876"/>
                <wp:effectExtent l="25400" t="25400" r="38100" b="13970"/>
                <wp:docPr id="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84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0C60CD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621ED111" wp14:editId="534771CF">
                <wp:extent cx="140164" cy="138876"/>
                <wp:effectExtent l="25400" t="25400" r="38100" b="13970"/>
                <wp:docPr id="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84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0C60CD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76E5FCF8" wp14:editId="7026B013">
                <wp:extent cx="140164" cy="138876"/>
                <wp:effectExtent l="25400" t="25400" r="38100" b="13970"/>
                <wp:docPr id="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84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0C60CD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173DBE05" wp14:editId="36AF75B2">
                <wp:extent cx="140164" cy="138876"/>
                <wp:effectExtent l="25400" t="25400" r="38100" b="13970"/>
                <wp:docPr id="5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3843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724A38" w14:textId="77777777" w:rsidR="00D12317" w:rsidRDefault="00D12317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D12317" w:rsidRPr="000C60CD" w14:paraId="2B269FCA" w14:textId="77777777">
      <w:tc>
        <w:tcPr>
          <w:tcW w:w="8298" w:type="dxa"/>
          <w:vAlign w:val="center"/>
        </w:tcPr>
        <w:p w14:paraId="3C54226F" w14:textId="641F89CC" w:rsidR="00D12317" w:rsidRPr="000C60CD" w:rsidRDefault="00D12317" w:rsidP="00680912">
          <w:pPr>
            <w:pStyle w:val="Rubrik"/>
          </w:pPr>
          <w:r w:rsidRPr="000C60CD">
            <w:t xml:space="preserve">Grundejerforeningen Kongsmark Park </w:t>
          </w:r>
        </w:p>
      </w:tc>
      <w:tc>
        <w:tcPr>
          <w:tcW w:w="2718" w:type="dxa"/>
          <w:vAlign w:val="center"/>
        </w:tcPr>
        <w:p w14:paraId="02B9C0D0" w14:textId="77777777" w:rsidR="00D12317" w:rsidRPr="000C60CD" w:rsidRDefault="00D12317">
          <w:pPr>
            <w:pStyle w:val="Boxes"/>
          </w:pPr>
          <w:r w:rsidRPr="000C60CD">
            <w:t xml:space="preserve">    </w:t>
          </w:r>
        </w:p>
      </w:tc>
    </w:tr>
  </w:tbl>
  <w:p w14:paraId="03CCD305" w14:textId="77777777" w:rsidR="00D12317" w:rsidRDefault="00D12317">
    <w:pPr>
      <w:pStyle w:val="ContactDetails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344E1"/>
    <w:multiLevelType w:val="hybridMultilevel"/>
    <w:tmpl w:val="81DC3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D7C2C"/>
    <w:multiLevelType w:val="hybridMultilevel"/>
    <w:tmpl w:val="22E0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attachedTemplate r:id="rId1"/>
  <w:documentType w:val="letter"/>
  <w:defaultTabStop w:val="720"/>
  <w:hyphenationZone w:val="425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80912"/>
    <w:rsid w:val="00051CAD"/>
    <w:rsid w:val="000C60CD"/>
    <w:rsid w:val="000D53DA"/>
    <w:rsid w:val="001A2529"/>
    <w:rsid w:val="001C77E9"/>
    <w:rsid w:val="00235FCE"/>
    <w:rsid w:val="002F082E"/>
    <w:rsid w:val="003101B2"/>
    <w:rsid w:val="0035779D"/>
    <w:rsid w:val="003E6BB3"/>
    <w:rsid w:val="00470CEE"/>
    <w:rsid w:val="004908BB"/>
    <w:rsid w:val="004915CC"/>
    <w:rsid w:val="004D2DB6"/>
    <w:rsid w:val="004E063D"/>
    <w:rsid w:val="00500479"/>
    <w:rsid w:val="005B6884"/>
    <w:rsid w:val="00680912"/>
    <w:rsid w:val="0069626B"/>
    <w:rsid w:val="00743ED4"/>
    <w:rsid w:val="007751EC"/>
    <w:rsid w:val="008A107F"/>
    <w:rsid w:val="00915D30"/>
    <w:rsid w:val="009D4CC2"/>
    <w:rsid w:val="00A216F5"/>
    <w:rsid w:val="00A80B4E"/>
    <w:rsid w:val="00AF4995"/>
    <w:rsid w:val="00B1186D"/>
    <w:rsid w:val="00B65C6A"/>
    <w:rsid w:val="00BD5DC9"/>
    <w:rsid w:val="00C454C6"/>
    <w:rsid w:val="00CA2B96"/>
    <w:rsid w:val="00CC442A"/>
    <w:rsid w:val="00D0639E"/>
    <w:rsid w:val="00D06B23"/>
    <w:rsid w:val="00D12317"/>
    <w:rsid w:val="00D3373D"/>
    <w:rsid w:val="00D95DF5"/>
    <w:rsid w:val="00E4469C"/>
    <w:rsid w:val="00E46A0D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AE84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ＭＳ Ｐ明朝" w:hAnsi="Baskerville Old Face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b/>
      <w:bCs/>
      <w:color w:val="40524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color w:val="20282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i/>
      <w:iCs/>
      <w:color w:val="2028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680"/>
        <w:tab w:val="right" w:pos="9360"/>
      </w:tabs>
      <w:spacing w:after="200"/>
    </w:pPr>
  </w:style>
  <w:style w:type="character" w:customStyle="1" w:styleId="SidehovedTegn">
    <w:name w:val="Sidehoved Tegn"/>
    <w:basedOn w:val="Standardskrifttypeiafsnit"/>
    <w:link w:val="Sidehoved"/>
  </w:style>
  <w:style w:type="paragraph" w:styleId="Sidefod">
    <w:name w:val="footer"/>
    <w:basedOn w:val="Normal"/>
    <w:link w:val="SidefodTegn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SidefodTegn">
    <w:name w:val="Sidefod Tegn"/>
    <w:link w:val="Sidefod"/>
    <w:rPr>
      <w:color w:val="377933"/>
    </w:rPr>
  </w:style>
  <w:style w:type="paragraph" w:styleId="Rubrik">
    <w:name w:val="Title"/>
    <w:basedOn w:val="Normal"/>
    <w:next w:val="Normal"/>
    <w:link w:val="RubrikTegn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RubrikTegn">
    <w:name w:val="Rubrik Tegn"/>
    <w:link w:val="Rubrik"/>
    <w:rPr>
      <w:rFonts w:ascii="Baskerville Old Face" w:eastAsia="ＭＳ Ｐ明朝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kst">
    <w:name w:val="Body Text"/>
    <w:basedOn w:val="Normal"/>
    <w:link w:val="BrdtekstTegn"/>
    <w:pPr>
      <w:spacing w:before="200"/>
    </w:pPr>
  </w:style>
  <w:style w:type="character" w:customStyle="1" w:styleId="BrdtekstTegn">
    <w:name w:val="Brødtekst Tegn"/>
    <w:basedOn w:val="Standardskrifttypeiafsnit"/>
    <w:link w:val="Brdteks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">
    <w:name w:val="Signature"/>
    <w:basedOn w:val="Normal"/>
    <w:link w:val="SignaturTegn"/>
    <w:pPr>
      <w:spacing w:before="600"/>
    </w:pPr>
    <w:rPr>
      <w:color w:val="404040"/>
    </w:rPr>
  </w:style>
  <w:style w:type="character" w:customStyle="1" w:styleId="SignaturTegn">
    <w:name w:val="Signatur Tegn"/>
    <w:link w:val="Signatur"/>
    <w:rPr>
      <w:color w:val="404040"/>
    </w:rPr>
  </w:style>
  <w:style w:type="paragraph" w:styleId="Markeringsbobletekst">
    <w:name w:val="Balloon Text"/>
    <w:basedOn w:val="Normal"/>
    <w:link w:val="Markeringsbobleteks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before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</w:style>
  <w:style w:type="character" w:customStyle="1" w:styleId="Brdtekst2Tegn">
    <w:name w:val="Brødtekst 2 Tegn"/>
    <w:basedOn w:val="Standardskrifttypeiafsnit"/>
    <w:link w:val="Brdtekst2"/>
    <w:semiHidden/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Sluthilsen">
    <w:name w:val="Closing"/>
    <w:basedOn w:val="Normal"/>
    <w:link w:val="SluthilsenTegn"/>
    <w:unhideWhenUsed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</w:style>
  <w:style w:type="paragraph" w:styleId="Kommentartekst">
    <w:name w:val="annotation text"/>
    <w:basedOn w:val="Normal"/>
    <w:link w:val="Kommentar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</w:style>
  <w:style w:type="paragraph" w:styleId="Dokumentoversigt">
    <w:name w:val="Document Map"/>
    <w:basedOn w:val="Normal"/>
    <w:link w:val="Dokumentoversig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semiHidden/>
    <w:unhideWhenUsed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</w:style>
  <w:style w:type="paragraph" w:styleId="Slutnotetekst">
    <w:name w:val="endnote text"/>
    <w:basedOn w:val="Normal"/>
    <w:link w:val="Slu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fsenderadresse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dnotetekst">
    <w:name w:val="footnote text"/>
    <w:basedOn w:val="Normal"/>
    <w:link w:val="Fod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semiHidden/>
    <w:rPr>
      <w:sz w:val="20"/>
      <w:szCs w:val="20"/>
    </w:rPr>
  </w:style>
  <w:style w:type="character" w:customStyle="1" w:styleId="Overskrift1Tegn">
    <w:name w:val="Overskrift 1 Tegn"/>
    <w:link w:val="Overskrift1"/>
    <w:rPr>
      <w:rFonts w:ascii="Baskerville Old Face" w:eastAsia="ＭＳ Ｐ明朝" w:hAnsi="Baskerville Old Face" w:cs="Times New Roman"/>
      <w:b/>
      <w:bCs/>
      <w:color w:val="303D31"/>
      <w:sz w:val="28"/>
      <w:szCs w:val="28"/>
    </w:rPr>
  </w:style>
  <w:style w:type="character" w:customStyle="1" w:styleId="Overskrift2Tegn">
    <w:name w:val="Overskrift 2 Tegn"/>
    <w:link w:val="Overskrift2"/>
    <w:semiHidden/>
    <w:rPr>
      <w:rFonts w:ascii="Baskerville Old Face" w:eastAsia="ＭＳ Ｐ明朝" w:hAnsi="Baskerville Old Face" w:cs="Times New Roman"/>
      <w:b/>
      <w:bCs/>
      <w:color w:val="405242"/>
      <w:sz w:val="26"/>
      <w:szCs w:val="26"/>
    </w:rPr>
  </w:style>
  <w:style w:type="character" w:customStyle="1" w:styleId="Overskrift3Tegn">
    <w:name w:val="Overskrift 3 Tegn"/>
    <w:link w:val="Overskrift3"/>
    <w:semiHidden/>
    <w:rPr>
      <w:rFonts w:ascii="Baskerville Old Face" w:eastAsia="ＭＳ Ｐ明朝" w:hAnsi="Baskerville Old Face" w:cs="Times New Roman"/>
      <w:b/>
      <w:bCs/>
      <w:color w:val="405242"/>
    </w:rPr>
  </w:style>
  <w:style w:type="character" w:customStyle="1" w:styleId="Overskrift4Tegn">
    <w:name w:val="Overskrift 4 Tegn"/>
    <w:link w:val="Overskrift4"/>
    <w:semiHidden/>
    <w:rPr>
      <w:rFonts w:ascii="Baskerville Old Face" w:eastAsia="ＭＳ Ｐ明朝" w:hAnsi="Baskerville Old Face" w:cs="Times New Roman"/>
      <w:b/>
      <w:bCs/>
      <w:i/>
      <w:iCs/>
      <w:color w:val="405242"/>
    </w:rPr>
  </w:style>
  <w:style w:type="character" w:customStyle="1" w:styleId="Overskrift5Tegn">
    <w:name w:val="Overskrift 5 Tegn"/>
    <w:link w:val="Overskrift5"/>
    <w:semiHidden/>
    <w:rPr>
      <w:rFonts w:ascii="Baskerville Old Face" w:eastAsia="ＭＳ Ｐ明朝" w:hAnsi="Baskerville Old Face" w:cs="Times New Roman"/>
      <w:color w:val="202820"/>
    </w:rPr>
  </w:style>
  <w:style w:type="character" w:customStyle="1" w:styleId="Overskrift6Tegn">
    <w:name w:val="Overskrift 6 Tegn"/>
    <w:link w:val="Overskrift6"/>
    <w:semiHidden/>
    <w:rPr>
      <w:rFonts w:ascii="Baskerville Old Face" w:eastAsia="ＭＳ Ｐ明朝" w:hAnsi="Baskerville Old Face" w:cs="Times New Roman"/>
      <w:i/>
      <w:iCs/>
      <w:color w:val="202820"/>
    </w:rPr>
  </w:style>
  <w:style w:type="character" w:customStyle="1" w:styleId="Overskrift7Tegn">
    <w:name w:val="Overskrift 7 Tegn"/>
    <w:link w:val="Overskrift7"/>
    <w:semiHidden/>
    <w:rPr>
      <w:rFonts w:ascii="Baskerville Old Face" w:eastAsia="ＭＳ Ｐ明朝" w:hAnsi="Baskerville Old Face" w:cs="Times New Roman"/>
      <w:i/>
      <w:iCs/>
      <w:color w:val="404040"/>
    </w:rPr>
  </w:style>
  <w:style w:type="character" w:customStyle="1" w:styleId="Overskrift8Tegn">
    <w:name w:val="Overskrift 8 Tegn"/>
    <w:link w:val="Overskrift8"/>
    <w:semiHidden/>
    <w:rPr>
      <w:rFonts w:ascii="Baskerville Old Face" w:eastAsia="ＭＳ Ｐ明朝" w:hAnsi="Baskerville Old Face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semiHidden/>
    <w:rPr>
      <w:rFonts w:ascii="Baskerville Old Face" w:eastAsia="ＭＳ Ｐ明朝" w:hAnsi="Baskerville Old Face" w:cs="Times New Roman"/>
      <w:i/>
      <w:iCs/>
      <w:color w:val="404040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pPr>
      <w:spacing w:line="240" w:lineRule="auto"/>
    </w:pPr>
    <w:rPr>
      <w:i/>
      <w:iCs/>
    </w:rPr>
  </w:style>
  <w:style w:type="character" w:customStyle="1" w:styleId="HTML-adresseTegn">
    <w:name w:val="HTML-adresse Tegn"/>
    <w:link w:val="HTML-adresse"/>
    <w:semiHidden/>
    <w:rPr>
      <w:i/>
      <w:iCs/>
    </w:rPr>
  </w:style>
  <w:style w:type="paragraph" w:styleId="FormateretHTML">
    <w:name w:val="HTML Preformatted"/>
    <w:basedOn w:val="Normal"/>
    <w:link w:val="FormateretHTMLTeg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semiHidden/>
    <w:unhideWhenUsed/>
    <w:rPr>
      <w:b/>
      <w:bCs/>
    </w:rPr>
  </w:style>
  <w:style w:type="paragraph" w:styleId="Strktcitat">
    <w:name w:val="Intense Quote"/>
    <w:basedOn w:val="Normal"/>
    <w:next w:val="Normal"/>
    <w:link w:val="StrktcitatTegn"/>
    <w:qFormat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StrktcitatTegn">
    <w:name w:val="Stærkt citat Tegn"/>
    <w:link w:val="Strktcitat"/>
    <w:rPr>
      <w:b/>
      <w:bCs/>
      <w:i/>
      <w:iCs/>
      <w:color w:val="405242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Opstilling4">
    <w:name w:val="List 4"/>
    <w:basedOn w:val="Normal"/>
    <w:semiHidden/>
    <w:unhideWhenUsed/>
    <w:pPr>
      <w:ind w:left="1440" w:hanging="360"/>
      <w:contextualSpacing/>
    </w:pPr>
  </w:style>
  <w:style w:type="paragraph" w:styleId="Opstilling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fsni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kstTegn">
    <w:name w:val="Makrotekst Tegn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BrevhovedTegn">
    <w:name w:val="Brevhoved Tegn"/>
    <w:link w:val="Brevhoved"/>
    <w:semiHidden/>
    <w:rPr>
      <w:rFonts w:ascii="Baskerville Old Face" w:eastAsia="ＭＳ Ｐ明朝" w:hAnsi="Baskerville Old Face" w:cs="Times New Roman"/>
      <w:sz w:val="24"/>
      <w:szCs w:val="24"/>
      <w:shd w:val="pct20" w:color="auto" w:fill="auto"/>
    </w:rPr>
  </w:style>
  <w:style w:type="paragraph" w:styleId="Ingenafstand">
    <w:name w:val="No Spacing"/>
    <w:qFormat/>
    <w:rPr>
      <w:sz w:val="22"/>
      <w:szCs w:val="22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</w:style>
  <w:style w:type="paragraph" w:styleId="Almindeligtekst">
    <w:name w:val="Plain Text"/>
    <w:basedOn w:val="Normal"/>
    <w:link w:val="AlmindeligtekstTeg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link w:val="Almindeligtekst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qFormat/>
    <w:rPr>
      <w:i/>
      <w:iCs/>
      <w:color w:val="000000"/>
    </w:rPr>
  </w:style>
  <w:style w:type="character" w:customStyle="1" w:styleId="CitatTegn">
    <w:name w:val="Citat Tegn"/>
    <w:link w:val="Citat"/>
    <w:rPr>
      <w:i/>
      <w:iCs/>
      <w:color w:val="000000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</w:style>
  <w:style w:type="paragraph" w:styleId="Undertitel">
    <w:name w:val="Subtitle"/>
    <w:basedOn w:val="Normal"/>
    <w:next w:val="Normal"/>
    <w:link w:val="UndertitelTegn"/>
    <w:qFormat/>
    <w:pPr>
      <w:numPr>
        <w:ilvl w:val="1"/>
      </w:numPr>
    </w:pPr>
    <w:rPr>
      <w:i/>
      <w:iCs/>
      <w:color w:val="405242"/>
      <w:spacing w:val="15"/>
      <w:sz w:val="24"/>
      <w:szCs w:val="24"/>
    </w:rPr>
  </w:style>
  <w:style w:type="character" w:customStyle="1" w:styleId="UndertitelTegn">
    <w:name w:val="Undertitel Tegn"/>
    <w:link w:val="Undertitel"/>
    <w:rPr>
      <w:rFonts w:ascii="Baskerville Old Face" w:eastAsia="ＭＳ Ｐ明朝" w:hAnsi="Baskerville Old Face" w:cs="Times New Roman"/>
      <w:i/>
      <w:iCs/>
      <w:color w:val="405242"/>
      <w:spacing w:val="15"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pPr>
      <w:ind w:left="220" w:hanging="22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styleId="Llink">
    <w:name w:val="Hyperlink"/>
    <w:uiPriority w:val="99"/>
    <w:unhideWhenUsed/>
    <w:rsid w:val="007751EC"/>
    <w:rPr>
      <w:color w:val="00ED8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46A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ＭＳ Ｐ明朝" w:hAnsi="Baskerville Old Face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b/>
      <w:bCs/>
      <w:color w:val="40524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color w:val="20282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i/>
      <w:iCs/>
      <w:color w:val="2028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680"/>
        <w:tab w:val="right" w:pos="9360"/>
      </w:tabs>
      <w:spacing w:after="200"/>
    </w:pPr>
  </w:style>
  <w:style w:type="character" w:customStyle="1" w:styleId="SidehovedTegn">
    <w:name w:val="Sidehoved Tegn"/>
    <w:basedOn w:val="Standardskrifttypeiafsnit"/>
    <w:link w:val="Sidehoved"/>
  </w:style>
  <w:style w:type="paragraph" w:styleId="Sidefod">
    <w:name w:val="footer"/>
    <w:basedOn w:val="Normal"/>
    <w:link w:val="SidefodTegn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SidefodTegn">
    <w:name w:val="Sidefod Tegn"/>
    <w:link w:val="Sidefod"/>
    <w:rPr>
      <w:color w:val="377933"/>
    </w:rPr>
  </w:style>
  <w:style w:type="paragraph" w:styleId="Rubrik">
    <w:name w:val="Title"/>
    <w:basedOn w:val="Normal"/>
    <w:next w:val="Normal"/>
    <w:link w:val="RubrikTegn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RubrikTegn">
    <w:name w:val="Rubrik Tegn"/>
    <w:link w:val="Rubrik"/>
    <w:rPr>
      <w:rFonts w:ascii="Baskerville Old Face" w:eastAsia="ＭＳ Ｐ明朝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kst">
    <w:name w:val="Body Text"/>
    <w:basedOn w:val="Normal"/>
    <w:link w:val="BrdtekstTegn"/>
    <w:pPr>
      <w:spacing w:before="200"/>
    </w:pPr>
  </w:style>
  <w:style w:type="character" w:customStyle="1" w:styleId="BrdtekstTegn">
    <w:name w:val="Brødtekst Tegn"/>
    <w:basedOn w:val="Standardskrifttypeiafsnit"/>
    <w:link w:val="Brdteks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">
    <w:name w:val="Signature"/>
    <w:basedOn w:val="Normal"/>
    <w:link w:val="SignaturTegn"/>
    <w:pPr>
      <w:spacing w:before="600"/>
    </w:pPr>
    <w:rPr>
      <w:color w:val="404040"/>
    </w:rPr>
  </w:style>
  <w:style w:type="character" w:customStyle="1" w:styleId="SignaturTegn">
    <w:name w:val="Signatur Tegn"/>
    <w:link w:val="Signatur"/>
    <w:rPr>
      <w:color w:val="404040"/>
    </w:rPr>
  </w:style>
  <w:style w:type="paragraph" w:styleId="Markeringsbobletekst">
    <w:name w:val="Balloon Text"/>
    <w:basedOn w:val="Normal"/>
    <w:link w:val="Markeringsbobleteks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before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</w:style>
  <w:style w:type="character" w:customStyle="1" w:styleId="Brdtekst2Tegn">
    <w:name w:val="Brødtekst 2 Tegn"/>
    <w:basedOn w:val="Standardskrifttypeiafsnit"/>
    <w:link w:val="Brdtekst2"/>
    <w:semiHidden/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Sluthilsen">
    <w:name w:val="Closing"/>
    <w:basedOn w:val="Normal"/>
    <w:link w:val="SluthilsenTegn"/>
    <w:unhideWhenUsed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</w:style>
  <w:style w:type="paragraph" w:styleId="Kommentartekst">
    <w:name w:val="annotation text"/>
    <w:basedOn w:val="Normal"/>
    <w:link w:val="Kommentar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</w:style>
  <w:style w:type="paragraph" w:styleId="Dokumentoversigt">
    <w:name w:val="Document Map"/>
    <w:basedOn w:val="Normal"/>
    <w:link w:val="Dokumentoversig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semiHidden/>
    <w:unhideWhenUsed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</w:style>
  <w:style w:type="paragraph" w:styleId="Slutnotetekst">
    <w:name w:val="endnote text"/>
    <w:basedOn w:val="Normal"/>
    <w:link w:val="Slu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fsenderadresse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dnotetekst">
    <w:name w:val="footnote text"/>
    <w:basedOn w:val="Normal"/>
    <w:link w:val="Fod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semiHidden/>
    <w:rPr>
      <w:sz w:val="20"/>
      <w:szCs w:val="20"/>
    </w:rPr>
  </w:style>
  <w:style w:type="character" w:customStyle="1" w:styleId="Overskrift1Tegn">
    <w:name w:val="Overskrift 1 Tegn"/>
    <w:link w:val="Overskrift1"/>
    <w:rPr>
      <w:rFonts w:ascii="Baskerville Old Face" w:eastAsia="ＭＳ Ｐ明朝" w:hAnsi="Baskerville Old Face" w:cs="Times New Roman"/>
      <w:b/>
      <w:bCs/>
      <w:color w:val="303D31"/>
      <w:sz w:val="28"/>
      <w:szCs w:val="28"/>
    </w:rPr>
  </w:style>
  <w:style w:type="character" w:customStyle="1" w:styleId="Overskrift2Tegn">
    <w:name w:val="Overskrift 2 Tegn"/>
    <w:link w:val="Overskrift2"/>
    <w:semiHidden/>
    <w:rPr>
      <w:rFonts w:ascii="Baskerville Old Face" w:eastAsia="ＭＳ Ｐ明朝" w:hAnsi="Baskerville Old Face" w:cs="Times New Roman"/>
      <w:b/>
      <w:bCs/>
      <w:color w:val="405242"/>
      <w:sz w:val="26"/>
      <w:szCs w:val="26"/>
    </w:rPr>
  </w:style>
  <w:style w:type="character" w:customStyle="1" w:styleId="Overskrift3Tegn">
    <w:name w:val="Overskrift 3 Tegn"/>
    <w:link w:val="Overskrift3"/>
    <w:semiHidden/>
    <w:rPr>
      <w:rFonts w:ascii="Baskerville Old Face" w:eastAsia="ＭＳ Ｐ明朝" w:hAnsi="Baskerville Old Face" w:cs="Times New Roman"/>
      <w:b/>
      <w:bCs/>
      <w:color w:val="405242"/>
    </w:rPr>
  </w:style>
  <w:style w:type="character" w:customStyle="1" w:styleId="Overskrift4Tegn">
    <w:name w:val="Overskrift 4 Tegn"/>
    <w:link w:val="Overskrift4"/>
    <w:semiHidden/>
    <w:rPr>
      <w:rFonts w:ascii="Baskerville Old Face" w:eastAsia="ＭＳ Ｐ明朝" w:hAnsi="Baskerville Old Face" w:cs="Times New Roman"/>
      <w:b/>
      <w:bCs/>
      <w:i/>
      <w:iCs/>
      <w:color w:val="405242"/>
    </w:rPr>
  </w:style>
  <w:style w:type="character" w:customStyle="1" w:styleId="Overskrift5Tegn">
    <w:name w:val="Overskrift 5 Tegn"/>
    <w:link w:val="Overskrift5"/>
    <w:semiHidden/>
    <w:rPr>
      <w:rFonts w:ascii="Baskerville Old Face" w:eastAsia="ＭＳ Ｐ明朝" w:hAnsi="Baskerville Old Face" w:cs="Times New Roman"/>
      <w:color w:val="202820"/>
    </w:rPr>
  </w:style>
  <w:style w:type="character" w:customStyle="1" w:styleId="Overskrift6Tegn">
    <w:name w:val="Overskrift 6 Tegn"/>
    <w:link w:val="Overskrift6"/>
    <w:semiHidden/>
    <w:rPr>
      <w:rFonts w:ascii="Baskerville Old Face" w:eastAsia="ＭＳ Ｐ明朝" w:hAnsi="Baskerville Old Face" w:cs="Times New Roman"/>
      <w:i/>
      <w:iCs/>
      <w:color w:val="202820"/>
    </w:rPr>
  </w:style>
  <w:style w:type="character" w:customStyle="1" w:styleId="Overskrift7Tegn">
    <w:name w:val="Overskrift 7 Tegn"/>
    <w:link w:val="Overskrift7"/>
    <w:semiHidden/>
    <w:rPr>
      <w:rFonts w:ascii="Baskerville Old Face" w:eastAsia="ＭＳ Ｐ明朝" w:hAnsi="Baskerville Old Face" w:cs="Times New Roman"/>
      <w:i/>
      <w:iCs/>
      <w:color w:val="404040"/>
    </w:rPr>
  </w:style>
  <w:style w:type="character" w:customStyle="1" w:styleId="Overskrift8Tegn">
    <w:name w:val="Overskrift 8 Tegn"/>
    <w:link w:val="Overskrift8"/>
    <w:semiHidden/>
    <w:rPr>
      <w:rFonts w:ascii="Baskerville Old Face" w:eastAsia="ＭＳ Ｐ明朝" w:hAnsi="Baskerville Old Face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semiHidden/>
    <w:rPr>
      <w:rFonts w:ascii="Baskerville Old Face" w:eastAsia="ＭＳ Ｐ明朝" w:hAnsi="Baskerville Old Face" w:cs="Times New Roman"/>
      <w:i/>
      <w:iCs/>
      <w:color w:val="404040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pPr>
      <w:spacing w:line="240" w:lineRule="auto"/>
    </w:pPr>
    <w:rPr>
      <w:i/>
      <w:iCs/>
    </w:rPr>
  </w:style>
  <w:style w:type="character" w:customStyle="1" w:styleId="HTML-adresseTegn">
    <w:name w:val="HTML-adresse Tegn"/>
    <w:link w:val="HTML-adresse"/>
    <w:semiHidden/>
    <w:rPr>
      <w:i/>
      <w:iCs/>
    </w:rPr>
  </w:style>
  <w:style w:type="paragraph" w:styleId="FormateretHTML">
    <w:name w:val="HTML Preformatted"/>
    <w:basedOn w:val="Normal"/>
    <w:link w:val="FormateretHTMLTeg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semiHidden/>
    <w:unhideWhenUsed/>
    <w:rPr>
      <w:b/>
      <w:bCs/>
    </w:rPr>
  </w:style>
  <w:style w:type="paragraph" w:styleId="Strktcitat">
    <w:name w:val="Intense Quote"/>
    <w:basedOn w:val="Normal"/>
    <w:next w:val="Normal"/>
    <w:link w:val="StrktcitatTegn"/>
    <w:qFormat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StrktcitatTegn">
    <w:name w:val="Stærkt citat Tegn"/>
    <w:link w:val="Strktcitat"/>
    <w:rPr>
      <w:b/>
      <w:bCs/>
      <w:i/>
      <w:iCs/>
      <w:color w:val="405242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Opstilling4">
    <w:name w:val="List 4"/>
    <w:basedOn w:val="Normal"/>
    <w:semiHidden/>
    <w:unhideWhenUsed/>
    <w:pPr>
      <w:ind w:left="1440" w:hanging="360"/>
      <w:contextualSpacing/>
    </w:pPr>
  </w:style>
  <w:style w:type="paragraph" w:styleId="Opstilling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fsni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kstTegn">
    <w:name w:val="Makrotekst Tegn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BrevhovedTegn">
    <w:name w:val="Brevhoved Tegn"/>
    <w:link w:val="Brevhoved"/>
    <w:semiHidden/>
    <w:rPr>
      <w:rFonts w:ascii="Baskerville Old Face" w:eastAsia="ＭＳ Ｐ明朝" w:hAnsi="Baskerville Old Face" w:cs="Times New Roman"/>
      <w:sz w:val="24"/>
      <w:szCs w:val="24"/>
      <w:shd w:val="pct20" w:color="auto" w:fill="auto"/>
    </w:rPr>
  </w:style>
  <w:style w:type="paragraph" w:styleId="Ingenafstand">
    <w:name w:val="No Spacing"/>
    <w:qFormat/>
    <w:rPr>
      <w:sz w:val="22"/>
      <w:szCs w:val="22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</w:style>
  <w:style w:type="paragraph" w:styleId="Almindeligtekst">
    <w:name w:val="Plain Text"/>
    <w:basedOn w:val="Normal"/>
    <w:link w:val="AlmindeligtekstTeg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link w:val="Almindeligtekst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qFormat/>
    <w:rPr>
      <w:i/>
      <w:iCs/>
      <w:color w:val="000000"/>
    </w:rPr>
  </w:style>
  <w:style w:type="character" w:customStyle="1" w:styleId="CitatTegn">
    <w:name w:val="Citat Tegn"/>
    <w:link w:val="Citat"/>
    <w:rPr>
      <w:i/>
      <w:iCs/>
      <w:color w:val="000000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</w:style>
  <w:style w:type="paragraph" w:styleId="Undertitel">
    <w:name w:val="Subtitle"/>
    <w:basedOn w:val="Normal"/>
    <w:next w:val="Normal"/>
    <w:link w:val="UndertitelTegn"/>
    <w:qFormat/>
    <w:pPr>
      <w:numPr>
        <w:ilvl w:val="1"/>
      </w:numPr>
    </w:pPr>
    <w:rPr>
      <w:i/>
      <w:iCs/>
      <w:color w:val="405242"/>
      <w:spacing w:val="15"/>
      <w:sz w:val="24"/>
      <w:szCs w:val="24"/>
    </w:rPr>
  </w:style>
  <w:style w:type="character" w:customStyle="1" w:styleId="UndertitelTegn">
    <w:name w:val="Undertitel Tegn"/>
    <w:link w:val="Undertitel"/>
    <w:rPr>
      <w:rFonts w:ascii="Baskerville Old Face" w:eastAsia="ＭＳ Ｐ明朝" w:hAnsi="Baskerville Old Face" w:cs="Times New Roman"/>
      <w:i/>
      <w:iCs/>
      <w:color w:val="405242"/>
      <w:spacing w:val="15"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pPr>
      <w:ind w:left="220" w:hanging="22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styleId="Llink">
    <w:name w:val="Hyperlink"/>
    <w:uiPriority w:val="99"/>
    <w:unhideWhenUsed/>
    <w:rsid w:val="007751EC"/>
    <w:rPr>
      <w:color w:val="00ED8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46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ontakt@kongsmark-park.dk" TargetMode="External"/><Relationship Id="rId10" Type="http://schemas.openxmlformats.org/officeDocument/2006/relationships/hyperlink" Target="http://www.kongsmark-park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Skabeloner:Udskriftslayoutvisning:Brevpapir:Formelt%20brev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F4D43A-903D-E24A-BC2F-0C18CCD5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Formelt brev.dotx</Template>
  <TotalTime>7</TotalTime>
  <Pages>1</Pages>
  <Words>270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1919</CharactersWithSpaces>
  <SharedDoc>false</SharedDoc>
  <HyperlinkBase/>
  <HLinks>
    <vt:vector size="6" baseType="variant"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mailto:teknik@slagelse.dk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Pape</dc:creator>
  <cp:keywords/>
  <dc:description/>
  <cp:lastModifiedBy>Bente Pape</cp:lastModifiedBy>
  <cp:revision>5</cp:revision>
  <dcterms:created xsi:type="dcterms:W3CDTF">2017-03-04T13:27:00Z</dcterms:created>
  <dcterms:modified xsi:type="dcterms:W3CDTF">2017-05-04T16:36:00Z</dcterms:modified>
  <cp:category/>
</cp:coreProperties>
</file>