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2706" w14:textId="77777777" w:rsidR="00444668" w:rsidRDefault="001D5659" w:rsidP="00346C64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518DC33B" w14:textId="77777777" w:rsidR="00444668" w:rsidRDefault="00444668" w:rsidP="00346C64">
      <w:pPr>
        <w:spacing w:line="240" w:lineRule="auto"/>
        <w:rPr>
          <w:rFonts w:ascii="Times New Roman" w:hAnsi="Times New Roman"/>
          <w:b/>
        </w:rPr>
      </w:pPr>
    </w:p>
    <w:p w14:paraId="46879529" w14:textId="77777777" w:rsidR="00444668" w:rsidRDefault="00444668" w:rsidP="00346C64">
      <w:pPr>
        <w:spacing w:line="240" w:lineRule="auto"/>
        <w:rPr>
          <w:rFonts w:ascii="Times New Roman" w:hAnsi="Times New Roman"/>
          <w:b/>
        </w:rPr>
      </w:pPr>
    </w:p>
    <w:p w14:paraId="5A7220DB" w14:textId="03FF7C97" w:rsidR="00962E4A" w:rsidRDefault="001D5659" w:rsidP="006D1C69">
      <w:pPr>
        <w:spacing w:line="240" w:lineRule="auto"/>
        <w:ind w:left="7200" w:firstLine="597"/>
        <w:rPr>
          <w:rFonts w:ascii="Times New Roman" w:hAnsi="Times New Roman"/>
        </w:rPr>
      </w:pPr>
      <w:r w:rsidRPr="001D5659">
        <w:rPr>
          <w:rFonts w:ascii="Times New Roman" w:hAnsi="Times New Roman"/>
        </w:rPr>
        <w:t>Kongsmark den</w:t>
      </w:r>
      <w:r>
        <w:rPr>
          <w:rFonts w:ascii="Times New Roman" w:hAnsi="Times New Roman"/>
        </w:rPr>
        <w:t xml:space="preserve"> </w:t>
      </w:r>
      <w:r w:rsidR="008447E7">
        <w:rPr>
          <w:rFonts w:ascii="Times New Roman" w:hAnsi="Times New Roman"/>
        </w:rPr>
        <w:t>19. maj 2017</w:t>
      </w:r>
    </w:p>
    <w:p w14:paraId="67635F07" w14:textId="77777777" w:rsidR="001D5659" w:rsidRDefault="001D5659" w:rsidP="00346C64">
      <w:pPr>
        <w:spacing w:line="240" w:lineRule="auto"/>
        <w:rPr>
          <w:rFonts w:ascii="Times New Roman" w:hAnsi="Times New Roman"/>
        </w:rPr>
      </w:pPr>
    </w:p>
    <w:p w14:paraId="6A4177D7" w14:textId="77777777" w:rsidR="008768ED" w:rsidRDefault="008768ED" w:rsidP="00346C64">
      <w:pPr>
        <w:spacing w:line="240" w:lineRule="auto"/>
        <w:rPr>
          <w:rFonts w:ascii="Times New Roman" w:hAnsi="Times New Roman"/>
        </w:rPr>
      </w:pPr>
    </w:p>
    <w:p w14:paraId="6C9F6D50" w14:textId="77777777" w:rsidR="001D5659" w:rsidRDefault="001D5659" w:rsidP="00346C6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henhold til foreningens vedtægter indkaldes der herved til ordinær generalforsamling </w:t>
      </w:r>
    </w:p>
    <w:p w14:paraId="3B3179B8" w14:textId="77777777" w:rsidR="001D5659" w:rsidRDefault="001D5659" w:rsidP="00346C64">
      <w:pPr>
        <w:spacing w:line="240" w:lineRule="auto"/>
        <w:rPr>
          <w:rFonts w:ascii="Times New Roman" w:hAnsi="Times New Roman"/>
        </w:rPr>
      </w:pPr>
    </w:p>
    <w:p w14:paraId="741751CC" w14:textId="77777777" w:rsidR="00444668" w:rsidRDefault="00444668" w:rsidP="001D5659">
      <w:pPr>
        <w:spacing w:line="240" w:lineRule="auto"/>
        <w:jc w:val="center"/>
        <w:rPr>
          <w:rFonts w:ascii="Times New Roman" w:hAnsi="Times New Roman"/>
          <w:b/>
        </w:rPr>
      </w:pPr>
    </w:p>
    <w:p w14:paraId="3DA9E3AA" w14:textId="15B94D8D" w:rsidR="001D5659" w:rsidRDefault="008447E7" w:rsidP="001D5659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søndag den 25. juni 2017</w:t>
      </w:r>
      <w:r w:rsidR="001D5659" w:rsidRPr="001D5659">
        <w:rPr>
          <w:rFonts w:ascii="Times New Roman" w:hAnsi="Times New Roman"/>
          <w:b/>
        </w:rPr>
        <w:t xml:space="preserve"> kl. 10.30</w:t>
      </w:r>
    </w:p>
    <w:p w14:paraId="398FC19B" w14:textId="77777777" w:rsidR="00444668" w:rsidRPr="001D5659" w:rsidRDefault="00444668" w:rsidP="001D5659">
      <w:pPr>
        <w:spacing w:line="240" w:lineRule="auto"/>
        <w:jc w:val="center"/>
        <w:rPr>
          <w:rFonts w:ascii="Times New Roman" w:hAnsi="Times New Roman"/>
          <w:b/>
        </w:rPr>
      </w:pPr>
    </w:p>
    <w:p w14:paraId="5B0330C6" w14:textId="77777777" w:rsidR="001D5659" w:rsidRDefault="001D5659" w:rsidP="00444668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4446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Kelstrup Forsamlingshus</w:t>
      </w:r>
    </w:p>
    <w:p w14:paraId="2472F120" w14:textId="77777777" w:rsidR="001D5659" w:rsidRDefault="001D5659" w:rsidP="001D5659">
      <w:pPr>
        <w:spacing w:line="240" w:lineRule="auto"/>
        <w:jc w:val="center"/>
        <w:rPr>
          <w:rFonts w:ascii="Times New Roman" w:hAnsi="Times New Roman"/>
        </w:rPr>
      </w:pPr>
    </w:p>
    <w:p w14:paraId="68992041" w14:textId="77777777" w:rsidR="00444668" w:rsidRDefault="00444668" w:rsidP="001D5659">
      <w:pPr>
        <w:spacing w:line="240" w:lineRule="auto"/>
        <w:rPr>
          <w:rFonts w:ascii="Times New Roman" w:hAnsi="Times New Roman"/>
        </w:rPr>
      </w:pPr>
    </w:p>
    <w:p w14:paraId="55775054" w14:textId="77777777" w:rsidR="001D5659" w:rsidRDefault="001D5659" w:rsidP="001D565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Efter generalforsam</w:t>
      </w:r>
      <w:r w:rsidR="008768ED">
        <w:rPr>
          <w:rFonts w:ascii="Times New Roman" w:hAnsi="Times New Roman"/>
        </w:rPr>
        <w:t>lingen byder foreningen på</w:t>
      </w:r>
      <w:r>
        <w:rPr>
          <w:rFonts w:ascii="Times New Roman" w:hAnsi="Times New Roman"/>
        </w:rPr>
        <w:t xml:space="preserve"> </w:t>
      </w:r>
      <w:r w:rsidR="008768ED">
        <w:rPr>
          <w:rFonts w:ascii="Times New Roman" w:hAnsi="Times New Roman"/>
        </w:rPr>
        <w:t xml:space="preserve">1 stk. </w:t>
      </w:r>
      <w:r w:rsidR="00444668">
        <w:rPr>
          <w:rFonts w:ascii="Times New Roman" w:hAnsi="Times New Roman"/>
        </w:rPr>
        <w:t>s</w:t>
      </w:r>
      <w:r w:rsidR="008768ED">
        <w:rPr>
          <w:rFonts w:ascii="Times New Roman" w:hAnsi="Times New Roman"/>
        </w:rPr>
        <w:t>ildemad, 2 stk. smørebrød samt 1 stk. ostemad. Hertil serveres 1 snaps samt 1 øl/vand.</w:t>
      </w:r>
    </w:p>
    <w:p w14:paraId="5D5183E0" w14:textId="77777777" w:rsidR="008768ED" w:rsidRDefault="008768ED" w:rsidP="001D5659">
      <w:pPr>
        <w:spacing w:line="240" w:lineRule="auto"/>
        <w:rPr>
          <w:rFonts w:ascii="Times New Roman" w:hAnsi="Times New Roman"/>
        </w:rPr>
      </w:pPr>
    </w:p>
    <w:p w14:paraId="1B3D0EA8" w14:textId="77777777" w:rsidR="00444668" w:rsidRDefault="00444668" w:rsidP="001D5659">
      <w:pPr>
        <w:spacing w:line="240" w:lineRule="auto"/>
        <w:rPr>
          <w:rFonts w:ascii="Times New Roman" w:hAnsi="Times New Roman"/>
          <w:b/>
        </w:rPr>
      </w:pPr>
    </w:p>
    <w:p w14:paraId="1067F430" w14:textId="77777777" w:rsidR="00E16B08" w:rsidRDefault="008768ED" w:rsidP="001D5659">
      <w:pPr>
        <w:spacing w:line="240" w:lineRule="auto"/>
        <w:rPr>
          <w:rFonts w:ascii="Times New Roman" w:hAnsi="Times New Roman"/>
          <w:b/>
        </w:rPr>
      </w:pPr>
      <w:r w:rsidRPr="00E16B08">
        <w:rPr>
          <w:rFonts w:ascii="Times New Roman" w:hAnsi="Times New Roman"/>
          <w:b/>
        </w:rPr>
        <w:t>Dagsorden:</w:t>
      </w:r>
    </w:p>
    <w:p w14:paraId="7F0F8EE7" w14:textId="77777777" w:rsidR="00444668" w:rsidRPr="00E16B08" w:rsidRDefault="00444668" w:rsidP="001D5659">
      <w:pPr>
        <w:spacing w:line="240" w:lineRule="auto"/>
        <w:rPr>
          <w:rFonts w:ascii="Times New Roman" w:hAnsi="Times New Roman"/>
          <w:b/>
        </w:rPr>
      </w:pPr>
    </w:p>
    <w:p w14:paraId="12EA4056" w14:textId="77777777" w:rsidR="008768ED" w:rsidRDefault="008768ED" w:rsidP="003C046C">
      <w:pPr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Valg af dirigent</w:t>
      </w:r>
    </w:p>
    <w:p w14:paraId="3FB2E601" w14:textId="77777777" w:rsidR="008768ED" w:rsidRDefault="008768ED" w:rsidP="003C046C">
      <w:pPr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Formandens beretning</w:t>
      </w:r>
    </w:p>
    <w:p w14:paraId="4D2E8822" w14:textId="0988D5C7" w:rsidR="008768ED" w:rsidRDefault="008768ED" w:rsidP="003C046C">
      <w:pPr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Forelæggelse af det reviderede regnskab </w:t>
      </w:r>
      <w:r w:rsidR="008447E7">
        <w:rPr>
          <w:rFonts w:ascii="Times New Roman" w:hAnsi="Times New Roman"/>
        </w:rPr>
        <w:t>2016/2017</w:t>
      </w:r>
    </w:p>
    <w:p w14:paraId="0D295D0B" w14:textId="565212C6" w:rsidR="008768ED" w:rsidRDefault="008447E7" w:rsidP="003C046C">
      <w:pPr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Budgetforslag for 2017/2018</w:t>
      </w:r>
    </w:p>
    <w:p w14:paraId="06E31690" w14:textId="77777777" w:rsidR="008768ED" w:rsidRDefault="008768ED" w:rsidP="003C046C">
      <w:pPr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Fastsættelse af kontingent</w:t>
      </w:r>
    </w:p>
    <w:p w14:paraId="50E54231" w14:textId="77777777" w:rsidR="008768ED" w:rsidRDefault="00704F4C" w:rsidP="003C046C">
      <w:pPr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Indkomne forslag fra medlemmerne</w:t>
      </w:r>
    </w:p>
    <w:p w14:paraId="06292E44" w14:textId="77777777" w:rsidR="00704F4C" w:rsidRDefault="006D1C69" w:rsidP="003C046C">
      <w:pPr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Valg for 2 år </w:t>
      </w:r>
      <w:r w:rsidR="00704F4C">
        <w:rPr>
          <w:rFonts w:ascii="Times New Roman" w:hAnsi="Times New Roman"/>
        </w:rPr>
        <w:t>til bestyrelsen:</w:t>
      </w:r>
    </w:p>
    <w:p w14:paraId="74E09FB8" w14:textId="644D072E" w:rsidR="00704F4C" w:rsidRDefault="00704F4C" w:rsidP="003C046C">
      <w:pPr>
        <w:numPr>
          <w:ilvl w:val="1"/>
          <w:numId w:val="2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Efter tur afgår formand </w:t>
      </w:r>
      <w:r w:rsidR="008447E7">
        <w:rPr>
          <w:rFonts w:ascii="Times New Roman" w:hAnsi="Times New Roman"/>
        </w:rPr>
        <w:t>Annie Weinreich</w:t>
      </w:r>
      <w:r>
        <w:rPr>
          <w:rFonts w:ascii="Times New Roman" w:hAnsi="Times New Roman"/>
        </w:rPr>
        <w:t>, som modtager genvalg</w:t>
      </w:r>
    </w:p>
    <w:p w14:paraId="334C6FFE" w14:textId="53B097B5" w:rsidR="006A7FCA" w:rsidRDefault="006A7FCA" w:rsidP="003C046C">
      <w:pPr>
        <w:numPr>
          <w:ilvl w:val="1"/>
          <w:numId w:val="2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Efter tur afgår Benny Hansen, som modtager genvalg</w:t>
      </w:r>
    </w:p>
    <w:p w14:paraId="685C5ECF" w14:textId="77777777" w:rsidR="00704F4C" w:rsidRDefault="00704F4C" w:rsidP="003C046C">
      <w:pPr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 w:rsidRPr="003C046C">
        <w:rPr>
          <w:rFonts w:ascii="Times New Roman" w:hAnsi="Times New Roman"/>
        </w:rPr>
        <w:t xml:space="preserve">Valg </w:t>
      </w:r>
      <w:r w:rsidR="006D1C69">
        <w:rPr>
          <w:rFonts w:ascii="Times New Roman" w:hAnsi="Times New Roman"/>
        </w:rPr>
        <w:t>for 1 år</w:t>
      </w:r>
      <w:r w:rsidRPr="003C046C">
        <w:rPr>
          <w:rFonts w:ascii="Times New Roman" w:hAnsi="Times New Roman"/>
        </w:rPr>
        <w:t xml:space="preserve"> 2 suppleanter til bestyrelsen</w:t>
      </w:r>
    </w:p>
    <w:p w14:paraId="3AAE2CE7" w14:textId="38B8E2FB" w:rsidR="003C046C" w:rsidRPr="003C046C" w:rsidRDefault="003C046C" w:rsidP="003C046C">
      <w:pPr>
        <w:numPr>
          <w:ilvl w:val="1"/>
          <w:numId w:val="2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Efter tur afgår</w:t>
      </w:r>
      <w:r w:rsidR="006A7FCA">
        <w:rPr>
          <w:rFonts w:ascii="Times New Roman" w:hAnsi="Times New Roman"/>
        </w:rPr>
        <w:t xml:space="preserve"> Paul </w:t>
      </w:r>
      <w:proofErr w:type="spellStart"/>
      <w:r w:rsidR="006A7FCA">
        <w:rPr>
          <w:rFonts w:ascii="Times New Roman" w:hAnsi="Times New Roman"/>
        </w:rPr>
        <w:t>Koluda</w:t>
      </w:r>
      <w:proofErr w:type="spellEnd"/>
      <w:r w:rsidR="006A7FCA">
        <w:rPr>
          <w:rFonts w:ascii="Times New Roman" w:hAnsi="Times New Roman"/>
        </w:rPr>
        <w:t xml:space="preserve"> </w:t>
      </w:r>
      <w:bookmarkStart w:id="0" w:name="_GoBack"/>
      <w:bookmarkEnd w:id="0"/>
      <w:r w:rsidR="008447E7">
        <w:rPr>
          <w:rFonts w:ascii="Times New Roman" w:hAnsi="Times New Roman"/>
        </w:rPr>
        <w:t>og John Weinreich</w:t>
      </w:r>
      <w:r>
        <w:rPr>
          <w:rFonts w:ascii="Times New Roman" w:hAnsi="Times New Roman"/>
        </w:rPr>
        <w:t>, som begge modtager genvalg</w:t>
      </w:r>
    </w:p>
    <w:p w14:paraId="46FD5D81" w14:textId="77777777" w:rsidR="003C046C" w:rsidRDefault="003C046C" w:rsidP="003C046C">
      <w:pPr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Valg for 1 år af 2 revisorer og 1 en revisorsuppleant</w:t>
      </w:r>
    </w:p>
    <w:p w14:paraId="00F8F190" w14:textId="77777777" w:rsidR="003C046C" w:rsidRDefault="003C046C" w:rsidP="003C046C">
      <w:pPr>
        <w:numPr>
          <w:ilvl w:val="0"/>
          <w:numId w:val="25"/>
        </w:numPr>
        <w:spacing w:line="276" w:lineRule="auto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  <w:t>Eventuelt</w:t>
      </w:r>
    </w:p>
    <w:p w14:paraId="6957D0AA" w14:textId="77777777" w:rsidR="00E16B08" w:rsidRDefault="00E16B08" w:rsidP="00E16B08">
      <w:pPr>
        <w:spacing w:line="276" w:lineRule="auto"/>
        <w:rPr>
          <w:rFonts w:ascii="Times New Roman" w:hAnsi="Times New Roman"/>
        </w:rPr>
      </w:pPr>
    </w:p>
    <w:p w14:paraId="68ED022B" w14:textId="77777777" w:rsidR="00E16B08" w:rsidRDefault="00E16B08" w:rsidP="00E16B0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Forslag fra medlemmerne eller sager, der ønskes behandlet på generalforsamlingen skal sendes skriftligt til formanden for bestyrelsen gerne på mailadressen </w:t>
      </w:r>
      <w:hyperlink r:id="rId9" w:history="1">
        <w:r w:rsidRPr="00E16B08">
          <w:rPr>
            <w:rStyle w:val="Llink"/>
            <w:rFonts w:ascii="Times New Roman" w:hAnsi="Times New Roman"/>
            <w:color w:val="0000FF"/>
          </w:rPr>
          <w:t>kontakt@kongsmark-park.dk</w:t>
        </w:r>
      </w:hyperlink>
      <w:r w:rsidRPr="00E16B08"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</w:rPr>
        <w:t xml:space="preserve">senest 8 dage før generalforsamlingen. </w:t>
      </w:r>
    </w:p>
    <w:p w14:paraId="67790CF3" w14:textId="77777777" w:rsidR="00E16B08" w:rsidRDefault="00E16B08" w:rsidP="00E16B08">
      <w:pPr>
        <w:spacing w:line="276" w:lineRule="auto"/>
        <w:rPr>
          <w:rFonts w:ascii="Times New Roman" w:hAnsi="Times New Roman"/>
        </w:rPr>
      </w:pPr>
    </w:p>
    <w:p w14:paraId="29F2C49C" w14:textId="77777777" w:rsidR="00E16B08" w:rsidRDefault="00E16B08" w:rsidP="00E16B0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Bestyrelsen henstiller til at medlemmerne møder op til generalforsamlingen.</w:t>
      </w:r>
    </w:p>
    <w:p w14:paraId="616D5196" w14:textId="77777777" w:rsidR="00E16B08" w:rsidRDefault="00E16B08" w:rsidP="00E16B08">
      <w:pPr>
        <w:spacing w:line="276" w:lineRule="auto"/>
        <w:rPr>
          <w:rFonts w:ascii="Times New Roman" w:hAnsi="Times New Roman"/>
        </w:rPr>
      </w:pPr>
    </w:p>
    <w:p w14:paraId="39DFDB2F" w14:textId="77777777" w:rsidR="00E16B08" w:rsidRDefault="00E16B08" w:rsidP="00E16B0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På bestyrelsens vegne</w:t>
      </w:r>
    </w:p>
    <w:p w14:paraId="5BE85EEF" w14:textId="77777777" w:rsidR="00E16B08" w:rsidRDefault="00E16B08" w:rsidP="00E16B08">
      <w:pPr>
        <w:spacing w:line="276" w:lineRule="auto"/>
        <w:rPr>
          <w:rFonts w:ascii="Times New Roman" w:hAnsi="Times New Roman"/>
        </w:rPr>
      </w:pPr>
    </w:p>
    <w:p w14:paraId="7C8ECDE3" w14:textId="77777777" w:rsidR="00E16B08" w:rsidRDefault="00E16B08" w:rsidP="00E16B08">
      <w:pPr>
        <w:spacing w:line="276" w:lineRule="auto"/>
        <w:rPr>
          <w:rFonts w:ascii="Times New Roman" w:hAnsi="Times New Roman"/>
        </w:rPr>
      </w:pPr>
    </w:p>
    <w:p w14:paraId="0D7D8038" w14:textId="7F654A14" w:rsidR="00E16B08" w:rsidRDefault="006A7FCA" w:rsidP="00E16B0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Annie Weinreich</w:t>
      </w:r>
    </w:p>
    <w:p w14:paraId="22AC9679" w14:textId="77777777" w:rsidR="003C046C" w:rsidRDefault="00E16B08" w:rsidP="0044466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Formand</w:t>
      </w:r>
    </w:p>
    <w:p w14:paraId="5215674A" w14:textId="77777777" w:rsidR="00704F4C" w:rsidRDefault="00704F4C" w:rsidP="00704F4C">
      <w:pPr>
        <w:spacing w:line="240" w:lineRule="auto"/>
        <w:rPr>
          <w:rFonts w:ascii="Times New Roman" w:hAnsi="Times New Roman"/>
        </w:rPr>
      </w:pPr>
    </w:p>
    <w:p w14:paraId="1A2858BA" w14:textId="77777777" w:rsidR="00704F4C" w:rsidRPr="001D5659" w:rsidRDefault="00704F4C" w:rsidP="00704F4C">
      <w:pPr>
        <w:spacing w:line="240" w:lineRule="auto"/>
        <w:rPr>
          <w:rFonts w:ascii="Times New Roman" w:hAnsi="Times New Roman"/>
        </w:rPr>
      </w:pPr>
    </w:p>
    <w:sectPr w:rsidR="00704F4C" w:rsidRPr="001D5659" w:rsidSect="00B012CF">
      <w:footerReference w:type="default" r:id="rId10"/>
      <w:headerReference w:type="first" r:id="rId11"/>
      <w:footerReference w:type="first" r:id="rId12"/>
      <w:pgSz w:w="11900" w:h="16820"/>
      <w:pgMar w:top="576" w:right="720" w:bottom="142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84704" w14:textId="77777777" w:rsidR="006A7FCA" w:rsidRDefault="006A7FCA">
      <w:pPr>
        <w:spacing w:line="240" w:lineRule="auto"/>
      </w:pPr>
      <w:r>
        <w:separator/>
      </w:r>
    </w:p>
  </w:endnote>
  <w:endnote w:type="continuationSeparator" w:id="0">
    <w:p w14:paraId="369AC5A9" w14:textId="77777777" w:rsidR="006A7FCA" w:rsidRDefault="006A7F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78765" w14:textId="77777777" w:rsidR="006A7FCA" w:rsidRDefault="006A7FCA">
    <w:pPr>
      <w:pStyle w:val="Sidefod"/>
    </w:pPr>
    <w:r>
      <w:fldChar w:fldCharType="begin"/>
    </w:r>
    <w:r>
      <w:instrText>Side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C0354" w14:textId="0B3A0287" w:rsidR="006A7FCA" w:rsidRDefault="006A7FCA" w:rsidP="00444668">
    <w:pPr>
      <w:pStyle w:val="Sidefod"/>
      <w:tabs>
        <w:tab w:val="left" w:pos="6583"/>
      </w:tabs>
      <w:jc w:val="left"/>
    </w:pPr>
    <w:r>
      <w:t xml:space="preserve">Grundejerforeningen Kongsmark Park </w:t>
    </w:r>
    <w:r>
      <w:tab/>
    </w:r>
    <w:r>
      <w:tab/>
      <w:t>www.kongsmark-park.dk</w:t>
    </w:r>
    <w:r>
      <w:br/>
      <w:t xml:space="preserve">v/ formand Annie Weinreich </w:t>
    </w:r>
    <w:r>
      <w:tab/>
    </w:r>
    <w:r>
      <w:tab/>
      <w:t>kontakt@kongsmark-park.dk</w:t>
    </w:r>
    <w:r>
      <w:br/>
      <w:t>Gulspurvevej 10, 4200 Slagelse</w:t>
    </w:r>
    <w:r>
      <w:br/>
      <w:t xml:space="preserve">Mobil: 29 </w:t>
    </w:r>
    <w:proofErr w:type="spellStart"/>
    <w:r>
      <w:t>29</w:t>
    </w:r>
    <w:proofErr w:type="spellEnd"/>
    <w:r>
      <w:t xml:space="preserve"> 37 4</w:t>
    </w:r>
    <w:r w:rsidR="00227A75">
      <w:t>5</w:t>
    </w:r>
  </w:p>
  <w:p w14:paraId="49F88961" w14:textId="77777777" w:rsidR="006A7FCA" w:rsidRDefault="006A7FCA" w:rsidP="003E6BB3">
    <w:pPr>
      <w:pStyle w:val="Sidefod"/>
      <w:tabs>
        <w:tab w:val="left" w:pos="6583"/>
      </w:tabs>
      <w:jc w:val="left"/>
    </w:pPr>
  </w:p>
  <w:p w14:paraId="5EBB1C3D" w14:textId="77777777" w:rsidR="006A7FCA" w:rsidRDefault="006A7FCA" w:rsidP="003E6BB3">
    <w:pPr>
      <w:pStyle w:val="Sidefod"/>
      <w:tabs>
        <w:tab w:val="left" w:pos="250"/>
      </w:tabs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09F0E" w14:textId="77777777" w:rsidR="006A7FCA" w:rsidRDefault="006A7FCA">
      <w:pPr>
        <w:spacing w:line="240" w:lineRule="auto"/>
      </w:pPr>
      <w:r>
        <w:separator/>
      </w:r>
    </w:p>
  </w:footnote>
  <w:footnote w:type="continuationSeparator" w:id="0">
    <w:p w14:paraId="222E061B" w14:textId="77777777" w:rsidR="006A7FCA" w:rsidRDefault="006A7F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077"/>
      <w:gridCol w:w="2599"/>
    </w:tblGrid>
    <w:tr w:rsidR="006A7FCA" w:rsidRPr="000C60CD" w14:paraId="3E97F616" w14:textId="77777777">
      <w:tc>
        <w:tcPr>
          <w:tcW w:w="8298" w:type="dxa"/>
          <w:vAlign w:val="center"/>
        </w:tcPr>
        <w:p w14:paraId="4D72B0A1" w14:textId="77777777" w:rsidR="006A7FCA" w:rsidRPr="000C60CD" w:rsidRDefault="006A7FCA" w:rsidP="00680912">
          <w:pPr>
            <w:pStyle w:val="Rubrik"/>
          </w:pPr>
          <w:r w:rsidRPr="000C60CD">
            <w:t xml:space="preserve">Grundejerforeningen Kongsmark Park </w:t>
          </w:r>
        </w:p>
      </w:tc>
      <w:tc>
        <w:tcPr>
          <w:tcW w:w="2718" w:type="dxa"/>
          <w:vAlign w:val="center"/>
        </w:tcPr>
        <w:p w14:paraId="43EEE36F" w14:textId="77777777" w:rsidR="006A7FCA" w:rsidRPr="000C60CD" w:rsidRDefault="006A7FCA">
          <w:pPr>
            <w:pStyle w:val="Boxes"/>
          </w:pPr>
          <w:r w:rsidRPr="000C60CD">
            <w:t xml:space="preserve">    </w:t>
          </w:r>
        </w:p>
      </w:tc>
    </w:tr>
  </w:tbl>
  <w:p w14:paraId="66C87EE2" w14:textId="77777777" w:rsidR="006A7FCA" w:rsidRDefault="006A7FCA">
    <w:pPr>
      <w:pStyle w:val="ContactDetails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57BF6"/>
    <w:multiLevelType w:val="hybridMultilevel"/>
    <w:tmpl w:val="79EA97F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4344E1"/>
    <w:multiLevelType w:val="hybridMultilevel"/>
    <w:tmpl w:val="81DC3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07F12"/>
    <w:multiLevelType w:val="hybridMultilevel"/>
    <w:tmpl w:val="547A4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FA76A9"/>
    <w:multiLevelType w:val="hybridMultilevel"/>
    <w:tmpl w:val="F3909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B776CD"/>
    <w:multiLevelType w:val="hybridMultilevel"/>
    <w:tmpl w:val="B4A6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74B22"/>
    <w:multiLevelType w:val="hybridMultilevel"/>
    <w:tmpl w:val="48AA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236B5"/>
    <w:multiLevelType w:val="hybridMultilevel"/>
    <w:tmpl w:val="043A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03404"/>
    <w:multiLevelType w:val="hybridMultilevel"/>
    <w:tmpl w:val="6622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901C8"/>
    <w:multiLevelType w:val="hybridMultilevel"/>
    <w:tmpl w:val="611C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17974"/>
    <w:multiLevelType w:val="hybridMultilevel"/>
    <w:tmpl w:val="67F6CE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865C56"/>
    <w:multiLevelType w:val="hybridMultilevel"/>
    <w:tmpl w:val="B106D9AA"/>
    <w:lvl w:ilvl="0" w:tplc="821CE73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CE2FF2"/>
    <w:multiLevelType w:val="hybridMultilevel"/>
    <w:tmpl w:val="05A4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7763A"/>
    <w:multiLevelType w:val="hybridMultilevel"/>
    <w:tmpl w:val="DD8A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472B3"/>
    <w:multiLevelType w:val="hybridMultilevel"/>
    <w:tmpl w:val="FDD8D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D2A0B"/>
    <w:multiLevelType w:val="hybridMultilevel"/>
    <w:tmpl w:val="587E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D4D7B"/>
    <w:multiLevelType w:val="hybridMultilevel"/>
    <w:tmpl w:val="7E2AAD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AB071E"/>
    <w:multiLevelType w:val="hybridMultilevel"/>
    <w:tmpl w:val="8D8A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48099A"/>
    <w:multiLevelType w:val="hybridMultilevel"/>
    <w:tmpl w:val="192021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0"/>
  </w:num>
  <w:num w:numId="13">
    <w:abstractNumId w:val="22"/>
  </w:num>
  <w:num w:numId="14">
    <w:abstractNumId w:val="27"/>
  </w:num>
  <w:num w:numId="15">
    <w:abstractNumId w:val="14"/>
  </w:num>
  <w:num w:numId="16">
    <w:abstractNumId w:val="17"/>
  </w:num>
  <w:num w:numId="17">
    <w:abstractNumId w:val="23"/>
  </w:num>
  <w:num w:numId="18">
    <w:abstractNumId w:val="25"/>
  </w:num>
  <w:num w:numId="19">
    <w:abstractNumId w:val="24"/>
  </w:num>
  <w:num w:numId="20">
    <w:abstractNumId w:val="10"/>
  </w:num>
  <w:num w:numId="21">
    <w:abstractNumId w:val="16"/>
  </w:num>
  <w:num w:numId="22">
    <w:abstractNumId w:val="19"/>
  </w:num>
  <w:num w:numId="23">
    <w:abstractNumId w:val="12"/>
  </w:num>
  <w:num w:numId="24">
    <w:abstractNumId w:val="13"/>
  </w:num>
  <w:num w:numId="25">
    <w:abstractNumId w:val="18"/>
  </w:num>
  <w:num w:numId="26">
    <w:abstractNumId w:val="21"/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documentType w:val="letter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80912"/>
    <w:rsid w:val="00002320"/>
    <w:rsid w:val="0003262A"/>
    <w:rsid w:val="000334C1"/>
    <w:rsid w:val="0004069D"/>
    <w:rsid w:val="000443C2"/>
    <w:rsid w:val="00051CAD"/>
    <w:rsid w:val="000C4ACE"/>
    <w:rsid w:val="000C60CD"/>
    <w:rsid w:val="000E045F"/>
    <w:rsid w:val="000F3326"/>
    <w:rsid w:val="000F4143"/>
    <w:rsid w:val="000F5FE4"/>
    <w:rsid w:val="0011434D"/>
    <w:rsid w:val="00123566"/>
    <w:rsid w:val="00143A11"/>
    <w:rsid w:val="0015490D"/>
    <w:rsid w:val="0016525C"/>
    <w:rsid w:val="00193629"/>
    <w:rsid w:val="001C1840"/>
    <w:rsid w:val="001D5659"/>
    <w:rsid w:val="001D5D99"/>
    <w:rsid w:val="001F0C2C"/>
    <w:rsid w:val="00226DA8"/>
    <w:rsid w:val="00227A75"/>
    <w:rsid w:val="0024525A"/>
    <w:rsid w:val="00261CEF"/>
    <w:rsid w:val="00286E55"/>
    <w:rsid w:val="00291A08"/>
    <w:rsid w:val="0029243B"/>
    <w:rsid w:val="002B0643"/>
    <w:rsid w:val="002D3774"/>
    <w:rsid w:val="002E67E0"/>
    <w:rsid w:val="003037FC"/>
    <w:rsid w:val="003101B2"/>
    <w:rsid w:val="00337454"/>
    <w:rsid w:val="00345066"/>
    <w:rsid w:val="00346C64"/>
    <w:rsid w:val="00350EA5"/>
    <w:rsid w:val="003607F9"/>
    <w:rsid w:val="00363257"/>
    <w:rsid w:val="003763AA"/>
    <w:rsid w:val="00377CF7"/>
    <w:rsid w:val="003C046C"/>
    <w:rsid w:val="003E6BB3"/>
    <w:rsid w:val="004105EC"/>
    <w:rsid w:val="00444668"/>
    <w:rsid w:val="00452237"/>
    <w:rsid w:val="00460A9B"/>
    <w:rsid w:val="004706BA"/>
    <w:rsid w:val="00470CEE"/>
    <w:rsid w:val="00472235"/>
    <w:rsid w:val="004869FD"/>
    <w:rsid w:val="004915CC"/>
    <w:rsid w:val="00491CB5"/>
    <w:rsid w:val="00493AD2"/>
    <w:rsid w:val="004A4AC6"/>
    <w:rsid w:val="004B21D5"/>
    <w:rsid w:val="004B2B7E"/>
    <w:rsid w:val="004D2DB6"/>
    <w:rsid w:val="004F3F32"/>
    <w:rsid w:val="00500479"/>
    <w:rsid w:val="005041FC"/>
    <w:rsid w:val="0050627C"/>
    <w:rsid w:val="00506BC9"/>
    <w:rsid w:val="00527DA7"/>
    <w:rsid w:val="00554EDA"/>
    <w:rsid w:val="0057131B"/>
    <w:rsid w:val="005F268C"/>
    <w:rsid w:val="005F73D6"/>
    <w:rsid w:val="006041F9"/>
    <w:rsid w:val="00680912"/>
    <w:rsid w:val="006835CE"/>
    <w:rsid w:val="006A7486"/>
    <w:rsid w:val="006A7FCA"/>
    <w:rsid w:val="006D1C69"/>
    <w:rsid w:val="006E6C9A"/>
    <w:rsid w:val="007004F1"/>
    <w:rsid w:val="00704F4C"/>
    <w:rsid w:val="00707161"/>
    <w:rsid w:val="00717FD9"/>
    <w:rsid w:val="00735C1A"/>
    <w:rsid w:val="00743ED4"/>
    <w:rsid w:val="00762BF6"/>
    <w:rsid w:val="007751EC"/>
    <w:rsid w:val="007A3597"/>
    <w:rsid w:val="007B1CA2"/>
    <w:rsid w:val="007E5AAE"/>
    <w:rsid w:val="007F6D81"/>
    <w:rsid w:val="00806E72"/>
    <w:rsid w:val="0082519F"/>
    <w:rsid w:val="0083748D"/>
    <w:rsid w:val="008447E7"/>
    <w:rsid w:val="00863C69"/>
    <w:rsid w:val="008768ED"/>
    <w:rsid w:val="008806F1"/>
    <w:rsid w:val="008A107F"/>
    <w:rsid w:val="008B1531"/>
    <w:rsid w:val="008C789E"/>
    <w:rsid w:val="008F5DBE"/>
    <w:rsid w:val="009102B5"/>
    <w:rsid w:val="00914F0F"/>
    <w:rsid w:val="00947E4A"/>
    <w:rsid w:val="00962E4A"/>
    <w:rsid w:val="00991D9E"/>
    <w:rsid w:val="0099325A"/>
    <w:rsid w:val="009959FB"/>
    <w:rsid w:val="009A1C63"/>
    <w:rsid w:val="009D371A"/>
    <w:rsid w:val="009D4CC2"/>
    <w:rsid w:val="009E2C34"/>
    <w:rsid w:val="009E750F"/>
    <w:rsid w:val="009F2A3E"/>
    <w:rsid w:val="00A125DB"/>
    <w:rsid w:val="00A2295A"/>
    <w:rsid w:val="00A34FA2"/>
    <w:rsid w:val="00A575D1"/>
    <w:rsid w:val="00A70726"/>
    <w:rsid w:val="00A80B4E"/>
    <w:rsid w:val="00AA1280"/>
    <w:rsid w:val="00AE2F8E"/>
    <w:rsid w:val="00AF45A8"/>
    <w:rsid w:val="00AF70B6"/>
    <w:rsid w:val="00B012CF"/>
    <w:rsid w:val="00B1186D"/>
    <w:rsid w:val="00B42353"/>
    <w:rsid w:val="00B434B5"/>
    <w:rsid w:val="00B65C6A"/>
    <w:rsid w:val="00B81C9E"/>
    <w:rsid w:val="00B84938"/>
    <w:rsid w:val="00BC5E51"/>
    <w:rsid w:val="00BE2951"/>
    <w:rsid w:val="00BF77C9"/>
    <w:rsid w:val="00C046BE"/>
    <w:rsid w:val="00C05F83"/>
    <w:rsid w:val="00C07FAA"/>
    <w:rsid w:val="00C41B4E"/>
    <w:rsid w:val="00C66842"/>
    <w:rsid w:val="00C87DB9"/>
    <w:rsid w:val="00CA2B96"/>
    <w:rsid w:val="00CC1AC7"/>
    <w:rsid w:val="00CF023A"/>
    <w:rsid w:val="00D0639E"/>
    <w:rsid w:val="00D06B23"/>
    <w:rsid w:val="00D07E0D"/>
    <w:rsid w:val="00D11E88"/>
    <w:rsid w:val="00D3373D"/>
    <w:rsid w:val="00D5495C"/>
    <w:rsid w:val="00D66850"/>
    <w:rsid w:val="00D95DF5"/>
    <w:rsid w:val="00E15D04"/>
    <w:rsid w:val="00E16B08"/>
    <w:rsid w:val="00E16C12"/>
    <w:rsid w:val="00E230C7"/>
    <w:rsid w:val="00E25F10"/>
    <w:rsid w:val="00E363CA"/>
    <w:rsid w:val="00E4469C"/>
    <w:rsid w:val="00E50491"/>
    <w:rsid w:val="00E90652"/>
    <w:rsid w:val="00F01B92"/>
    <w:rsid w:val="00F42C86"/>
    <w:rsid w:val="00F6016A"/>
    <w:rsid w:val="00F65D05"/>
    <w:rsid w:val="00F873CB"/>
    <w:rsid w:val="00FA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7B2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="ＭＳ Ｐ明朝" w:hAnsi="Baskerville Old Face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300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/>
      <w:outlineLvl w:val="0"/>
    </w:pPr>
    <w:rPr>
      <w:b/>
      <w:bCs/>
      <w:color w:val="303D31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keepLines/>
      <w:spacing w:before="200"/>
      <w:outlineLvl w:val="1"/>
    </w:pPr>
    <w:rPr>
      <w:b/>
      <w:bCs/>
      <w:color w:val="405242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b/>
      <w:bCs/>
      <w:color w:val="40524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b/>
      <w:bCs/>
      <w:i/>
      <w:iCs/>
      <w:color w:val="405242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color w:val="202820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i/>
      <w:iCs/>
      <w:color w:val="202820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680"/>
        <w:tab w:val="right" w:pos="9360"/>
      </w:tabs>
      <w:spacing w:after="200"/>
    </w:pPr>
  </w:style>
  <w:style w:type="character" w:customStyle="1" w:styleId="SidehovedTegn">
    <w:name w:val="Sidehoved Tegn"/>
    <w:basedOn w:val="Standardskrifttypeiafsnit"/>
    <w:link w:val="Sidehoved"/>
  </w:style>
  <w:style w:type="paragraph" w:styleId="Sidefod">
    <w:name w:val="footer"/>
    <w:basedOn w:val="Normal"/>
    <w:link w:val="SidefodTegn"/>
    <w:pPr>
      <w:tabs>
        <w:tab w:val="center" w:pos="4680"/>
        <w:tab w:val="right" w:pos="9360"/>
      </w:tabs>
      <w:spacing w:before="200"/>
      <w:jc w:val="right"/>
    </w:pPr>
    <w:rPr>
      <w:color w:val="377933"/>
    </w:rPr>
  </w:style>
  <w:style w:type="character" w:customStyle="1" w:styleId="SidefodTegn">
    <w:name w:val="Sidefod Tegn"/>
    <w:link w:val="Sidefod"/>
    <w:rPr>
      <w:color w:val="377933"/>
    </w:rPr>
  </w:style>
  <w:style w:type="paragraph" w:styleId="Rubrik">
    <w:name w:val="Title"/>
    <w:basedOn w:val="Normal"/>
    <w:next w:val="Normal"/>
    <w:link w:val="RubrikTegn"/>
    <w:pPr>
      <w:spacing w:line="240" w:lineRule="auto"/>
    </w:pPr>
    <w:rPr>
      <w:color w:val="377933"/>
      <w:spacing w:val="5"/>
      <w:kern w:val="28"/>
      <w:sz w:val="40"/>
      <w:szCs w:val="40"/>
    </w:rPr>
  </w:style>
  <w:style w:type="character" w:customStyle="1" w:styleId="RubrikTegn">
    <w:name w:val="Rubrik Tegn"/>
    <w:link w:val="Rubrik"/>
    <w:rPr>
      <w:rFonts w:ascii="Baskerville Old Face" w:eastAsia="ＭＳ Ｐ明朝" w:hAnsi="Baskerville Old Face" w:cs="Times New Roman"/>
      <w:color w:val="377933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pPr>
      <w:spacing w:before="120" w:after="240" w:line="240" w:lineRule="auto"/>
    </w:pPr>
    <w:rPr>
      <w:color w:val="405242"/>
      <w:sz w:val="18"/>
      <w:szCs w:val="18"/>
    </w:rPr>
  </w:style>
  <w:style w:type="paragraph" w:customStyle="1" w:styleId="Boxes">
    <w:name w:val="Boxes"/>
    <w:basedOn w:val="Normal"/>
    <w:pPr>
      <w:spacing w:line="240" w:lineRule="auto"/>
      <w:jc w:val="right"/>
    </w:pPr>
  </w:style>
  <w:style w:type="paragraph" w:styleId="Brdtekst">
    <w:name w:val="Body Text"/>
    <w:basedOn w:val="Normal"/>
    <w:link w:val="BrdtekstTegn"/>
    <w:pPr>
      <w:spacing w:before="200"/>
    </w:pPr>
  </w:style>
  <w:style w:type="character" w:customStyle="1" w:styleId="BrdtekstTegn">
    <w:name w:val="Brødtekst Tegn"/>
    <w:basedOn w:val="Standardskrifttypeiafsnit"/>
    <w:link w:val="Brdtekst"/>
  </w:style>
  <w:style w:type="paragraph" w:customStyle="1" w:styleId="Address">
    <w:name w:val="Address"/>
    <w:basedOn w:val="Normal"/>
    <w:rPr>
      <w:sz w:val="18"/>
    </w:rPr>
  </w:style>
  <w:style w:type="paragraph" w:customStyle="1" w:styleId="DateandRecipient">
    <w:name w:val="Date and Recipient"/>
    <w:basedOn w:val="Normal"/>
    <w:pPr>
      <w:spacing w:before="400"/>
    </w:pPr>
    <w:rPr>
      <w:color w:val="404040"/>
    </w:rPr>
  </w:style>
  <w:style w:type="paragraph" w:styleId="Signatur">
    <w:name w:val="Signature"/>
    <w:basedOn w:val="Normal"/>
    <w:link w:val="SignaturTegn"/>
    <w:pPr>
      <w:spacing w:before="600"/>
    </w:pPr>
    <w:rPr>
      <w:color w:val="404040"/>
    </w:rPr>
  </w:style>
  <w:style w:type="character" w:customStyle="1" w:styleId="SignaturTegn">
    <w:name w:val="Signatur Tegn"/>
    <w:link w:val="Signatur"/>
    <w:rPr>
      <w:color w:val="404040"/>
    </w:rPr>
  </w:style>
  <w:style w:type="paragraph" w:styleId="Markeringsbobletekst">
    <w:name w:val="Balloon Text"/>
    <w:basedOn w:val="Normal"/>
    <w:link w:val="MarkeringsbobletekstTeg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405242" w:shadow="1"/>
        <w:left w:val="single" w:sz="2" w:space="10" w:color="405242" w:shadow="1"/>
        <w:bottom w:val="single" w:sz="2" w:space="10" w:color="405242" w:shadow="1"/>
        <w:right w:val="single" w:sz="2" w:space="10" w:color="405242" w:shadow="1"/>
      </w:pBdr>
      <w:ind w:left="1152" w:right="1152"/>
    </w:pPr>
    <w:rPr>
      <w:i/>
      <w:iCs/>
      <w:color w:val="405242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before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</w:style>
  <w:style w:type="character" w:customStyle="1" w:styleId="Brdtekst2Tegn">
    <w:name w:val="Brødtekst 2 Tegn"/>
    <w:basedOn w:val="Standardskrifttypeiafsnit"/>
    <w:link w:val="Brdtekst2"/>
    <w:semiHidden/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 w:line="240" w:lineRule="auto"/>
    </w:pPr>
    <w:rPr>
      <w:b/>
      <w:bCs/>
      <w:color w:val="405242"/>
      <w:sz w:val="18"/>
      <w:szCs w:val="18"/>
    </w:rPr>
  </w:style>
  <w:style w:type="paragraph" w:styleId="Sluthilsen">
    <w:name w:val="Closing"/>
    <w:basedOn w:val="Normal"/>
    <w:link w:val="SluthilsenTegn"/>
    <w:unhideWhenUsed/>
    <w:pPr>
      <w:spacing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</w:style>
  <w:style w:type="paragraph" w:styleId="Kommentartekst">
    <w:name w:val="annotation text"/>
    <w:basedOn w:val="Normal"/>
    <w:link w:val="Kommentar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</w:style>
  <w:style w:type="paragraph" w:styleId="Dokumentoversigt">
    <w:name w:val="Document Map"/>
    <w:basedOn w:val="Normal"/>
    <w:link w:val="DokumentoversigtTeg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semiHidden/>
    <w:unhideWhenUsed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</w:style>
  <w:style w:type="paragraph" w:styleId="Slutnotetekst">
    <w:name w:val="endnote text"/>
    <w:basedOn w:val="Normal"/>
    <w:link w:val="Slutnote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Afsenderadresse">
    <w:name w:val="envelope return"/>
    <w:basedOn w:val="Normal"/>
    <w:semiHidden/>
    <w:unhideWhenUsed/>
    <w:pPr>
      <w:spacing w:line="240" w:lineRule="auto"/>
    </w:pPr>
    <w:rPr>
      <w:sz w:val="20"/>
      <w:szCs w:val="20"/>
    </w:rPr>
  </w:style>
  <w:style w:type="paragraph" w:styleId="Fodnotetekst">
    <w:name w:val="footnote text"/>
    <w:basedOn w:val="Normal"/>
    <w:link w:val="Fodnote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link w:val="Fodnotetekst"/>
    <w:semiHidden/>
    <w:rPr>
      <w:sz w:val="20"/>
      <w:szCs w:val="20"/>
    </w:rPr>
  </w:style>
  <w:style w:type="character" w:customStyle="1" w:styleId="Overskrift1Tegn">
    <w:name w:val="Overskrift 1 Tegn"/>
    <w:link w:val="Overskrift1"/>
    <w:rPr>
      <w:rFonts w:ascii="Baskerville Old Face" w:eastAsia="ＭＳ Ｐ明朝" w:hAnsi="Baskerville Old Face" w:cs="Times New Roman"/>
      <w:b/>
      <w:bCs/>
      <w:color w:val="303D31"/>
      <w:sz w:val="28"/>
      <w:szCs w:val="28"/>
    </w:rPr>
  </w:style>
  <w:style w:type="character" w:customStyle="1" w:styleId="Overskrift2Tegn">
    <w:name w:val="Overskrift 2 Tegn"/>
    <w:link w:val="Overskrift2"/>
    <w:semiHidden/>
    <w:rPr>
      <w:rFonts w:ascii="Baskerville Old Face" w:eastAsia="ＭＳ Ｐ明朝" w:hAnsi="Baskerville Old Face" w:cs="Times New Roman"/>
      <w:b/>
      <w:bCs/>
      <w:color w:val="405242"/>
      <w:sz w:val="26"/>
      <w:szCs w:val="26"/>
    </w:rPr>
  </w:style>
  <w:style w:type="character" w:customStyle="1" w:styleId="Overskrift3Tegn">
    <w:name w:val="Overskrift 3 Tegn"/>
    <w:link w:val="Overskrift3"/>
    <w:semiHidden/>
    <w:rPr>
      <w:rFonts w:ascii="Baskerville Old Face" w:eastAsia="ＭＳ Ｐ明朝" w:hAnsi="Baskerville Old Face" w:cs="Times New Roman"/>
      <w:b/>
      <w:bCs/>
      <w:color w:val="405242"/>
    </w:rPr>
  </w:style>
  <w:style w:type="character" w:customStyle="1" w:styleId="Overskrift4Tegn">
    <w:name w:val="Overskrift 4 Tegn"/>
    <w:link w:val="Overskrift4"/>
    <w:semiHidden/>
    <w:rPr>
      <w:rFonts w:ascii="Baskerville Old Face" w:eastAsia="ＭＳ Ｐ明朝" w:hAnsi="Baskerville Old Face" w:cs="Times New Roman"/>
      <w:b/>
      <w:bCs/>
      <w:i/>
      <w:iCs/>
      <w:color w:val="405242"/>
    </w:rPr>
  </w:style>
  <w:style w:type="character" w:customStyle="1" w:styleId="Overskrift5Tegn">
    <w:name w:val="Overskrift 5 Tegn"/>
    <w:link w:val="Overskrift5"/>
    <w:semiHidden/>
    <w:rPr>
      <w:rFonts w:ascii="Baskerville Old Face" w:eastAsia="ＭＳ Ｐ明朝" w:hAnsi="Baskerville Old Face" w:cs="Times New Roman"/>
      <w:color w:val="202820"/>
    </w:rPr>
  </w:style>
  <w:style w:type="character" w:customStyle="1" w:styleId="Overskrift6Tegn">
    <w:name w:val="Overskrift 6 Tegn"/>
    <w:link w:val="Overskrift6"/>
    <w:semiHidden/>
    <w:rPr>
      <w:rFonts w:ascii="Baskerville Old Face" w:eastAsia="ＭＳ Ｐ明朝" w:hAnsi="Baskerville Old Face" w:cs="Times New Roman"/>
      <w:i/>
      <w:iCs/>
      <w:color w:val="202820"/>
    </w:rPr>
  </w:style>
  <w:style w:type="character" w:customStyle="1" w:styleId="Overskrift7Tegn">
    <w:name w:val="Overskrift 7 Tegn"/>
    <w:link w:val="Overskrift7"/>
    <w:semiHidden/>
    <w:rPr>
      <w:rFonts w:ascii="Baskerville Old Face" w:eastAsia="ＭＳ Ｐ明朝" w:hAnsi="Baskerville Old Face" w:cs="Times New Roman"/>
      <w:i/>
      <w:iCs/>
      <w:color w:val="404040"/>
    </w:rPr>
  </w:style>
  <w:style w:type="character" w:customStyle="1" w:styleId="Overskrift8Tegn">
    <w:name w:val="Overskrift 8 Tegn"/>
    <w:link w:val="Overskrift8"/>
    <w:semiHidden/>
    <w:rPr>
      <w:rFonts w:ascii="Baskerville Old Face" w:eastAsia="ＭＳ Ｐ明朝" w:hAnsi="Baskerville Old Face" w:cs="Times New Roman"/>
      <w:color w:val="404040"/>
      <w:sz w:val="20"/>
      <w:szCs w:val="20"/>
    </w:rPr>
  </w:style>
  <w:style w:type="character" w:customStyle="1" w:styleId="Overskrift9Tegn">
    <w:name w:val="Overskrift 9 Tegn"/>
    <w:link w:val="Overskrift9"/>
    <w:semiHidden/>
    <w:rPr>
      <w:rFonts w:ascii="Baskerville Old Face" w:eastAsia="ＭＳ Ｐ明朝" w:hAnsi="Baskerville Old Face" w:cs="Times New Roman"/>
      <w:i/>
      <w:iCs/>
      <w:color w:val="404040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pPr>
      <w:spacing w:line="240" w:lineRule="auto"/>
    </w:pPr>
    <w:rPr>
      <w:i/>
      <w:iCs/>
    </w:rPr>
  </w:style>
  <w:style w:type="character" w:customStyle="1" w:styleId="HTML-adresseTegn">
    <w:name w:val="HTML-adresse Tegn"/>
    <w:link w:val="HTML-adresse"/>
    <w:semiHidden/>
    <w:rPr>
      <w:i/>
      <w:iCs/>
    </w:rPr>
  </w:style>
  <w:style w:type="paragraph" w:styleId="FormateretHTML">
    <w:name w:val="HTML Preformatted"/>
    <w:basedOn w:val="Normal"/>
    <w:link w:val="FormateretHTMLTeg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semiHidden/>
    <w:unhideWhenUsed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semiHidden/>
    <w:unhideWhenUsed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semiHidden/>
    <w:unhideWhenUsed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semiHidden/>
    <w:unhideWhenUsed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semiHidden/>
    <w:unhideWhenUsed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semiHidden/>
    <w:unhideWhenUsed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semiHidden/>
    <w:unhideWhenUsed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semiHidden/>
    <w:unhideWhenUsed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semiHidden/>
    <w:unhideWhenUsed/>
    <w:rPr>
      <w:b/>
      <w:bCs/>
    </w:rPr>
  </w:style>
  <w:style w:type="paragraph" w:styleId="Strktcitat">
    <w:name w:val="Intense Quote"/>
    <w:basedOn w:val="Normal"/>
    <w:next w:val="Normal"/>
    <w:link w:val="StrktcitatTegn"/>
    <w:qFormat/>
    <w:pPr>
      <w:pBdr>
        <w:bottom w:val="single" w:sz="4" w:space="4" w:color="405242"/>
      </w:pBdr>
      <w:spacing w:before="200" w:after="280"/>
      <w:ind w:left="936" w:right="936"/>
    </w:pPr>
    <w:rPr>
      <w:b/>
      <w:bCs/>
      <w:i/>
      <w:iCs/>
      <w:color w:val="405242"/>
    </w:rPr>
  </w:style>
  <w:style w:type="character" w:customStyle="1" w:styleId="StrktcitatTegn">
    <w:name w:val="Stærkt citat Tegn"/>
    <w:link w:val="Strktcitat"/>
    <w:rPr>
      <w:b/>
      <w:bCs/>
      <w:i/>
      <w:iCs/>
      <w:color w:val="405242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Opstilling4">
    <w:name w:val="List 4"/>
    <w:basedOn w:val="Normal"/>
    <w:semiHidden/>
    <w:unhideWhenUsed/>
    <w:pPr>
      <w:ind w:left="1440" w:hanging="360"/>
      <w:contextualSpacing/>
    </w:pPr>
  </w:style>
  <w:style w:type="paragraph" w:styleId="Opstilling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fsnit">
    <w:name w:val="List Paragraph"/>
    <w:basedOn w:val="Normal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</w:rPr>
  </w:style>
  <w:style w:type="character" w:customStyle="1" w:styleId="MakrotekstTegn">
    <w:name w:val="Makrotekst Tegn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BrevhovedTegn">
    <w:name w:val="Brevhoved Tegn"/>
    <w:link w:val="Brevhoved"/>
    <w:semiHidden/>
    <w:rPr>
      <w:rFonts w:ascii="Baskerville Old Face" w:eastAsia="ＭＳ Ｐ明朝" w:hAnsi="Baskerville Old Face" w:cs="Times New Roman"/>
      <w:sz w:val="24"/>
      <w:szCs w:val="24"/>
      <w:shd w:val="pct20" w:color="auto" w:fill="auto"/>
    </w:rPr>
  </w:style>
  <w:style w:type="paragraph" w:styleId="Ingenafstand">
    <w:name w:val="No Spacing"/>
    <w:qFormat/>
    <w:rPr>
      <w:sz w:val="22"/>
      <w:szCs w:val="22"/>
    </w:rPr>
  </w:style>
  <w:style w:type="paragraph" w:styleId="Normalweb">
    <w:name w:val="Normal (Web)"/>
    <w:basedOn w:val="Normal"/>
    <w:semiHidden/>
    <w:unhideWhenUsed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</w:style>
  <w:style w:type="paragraph" w:styleId="Almindeligtekst">
    <w:name w:val="Plain Text"/>
    <w:basedOn w:val="Normal"/>
    <w:link w:val="AlmindeligtekstTeg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link w:val="Almindeligtekst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qFormat/>
    <w:rPr>
      <w:i/>
      <w:iCs/>
      <w:color w:val="000000"/>
    </w:rPr>
  </w:style>
  <w:style w:type="character" w:customStyle="1" w:styleId="CitatTegn">
    <w:name w:val="Citat Tegn"/>
    <w:link w:val="Citat"/>
    <w:rPr>
      <w:i/>
      <w:iCs/>
      <w:color w:val="000000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</w:style>
  <w:style w:type="paragraph" w:styleId="Undertitel">
    <w:name w:val="Subtitle"/>
    <w:basedOn w:val="Normal"/>
    <w:next w:val="Normal"/>
    <w:link w:val="UndertitelTegn"/>
    <w:qFormat/>
    <w:pPr>
      <w:numPr>
        <w:ilvl w:val="1"/>
      </w:numPr>
    </w:pPr>
    <w:rPr>
      <w:i/>
      <w:iCs/>
      <w:color w:val="405242"/>
      <w:spacing w:val="15"/>
      <w:sz w:val="24"/>
      <w:szCs w:val="24"/>
    </w:rPr>
  </w:style>
  <w:style w:type="character" w:customStyle="1" w:styleId="UndertitelTegn">
    <w:name w:val="Undertitel Tegn"/>
    <w:link w:val="Undertitel"/>
    <w:rPr>
      <w:rFonts w:ascii="Baskerville Old Face" w:eastAsia="ＭＳ Ｐ明朝" w:hAnsi="Baskerville Old Face" w:cs="Times New Roman"/>
      <w:i/>
      <w:iCs/>
      <w:color w:val="405242"/>
      <w:spacing w:val="15"/>
      <w:sz w:val="24"/>
      <w:szCs w:val="24"/>
    </w:rPr>
  </w:style>
  <w:style w:type="paragraph" w:styleId="Citatsamling">
    <w:name w:val="table of authorities"/>
    <w:basedOn w:val="Normal"/>
    <w:next w:val="Normal"/>
    <w:semiHidden/>
    <w:unhideWhenUsed/>
    <w:pPr>
      <w:ind w:left="220" w:hanging="22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76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styleId="Llink">
    <w:name w:val="Hyperlink"/>
    <w:uiPriority w:val="99"/>
    <w:unhideWhenUsed/>
    <w:rsid w:val="007751EC"/>
    <w:rPr>
      <w:color w:val="00ED8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="ＭＳ Ｐ明朝" w:hAnsi="Baskerville Old Face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300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/>
      <w:outlineLvl w:val="0"/>
    </w:pPr>
    <w:rPr>
      <w:b/>
      <w:bCs/>
      <w:color w:val="303D31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keepLines/>
      <w:spacing w:before="200"/>
      <w:outlineLvl w:val="1"/>
    </w:pPr>
    <w:rPr>
      <w:b/>
      <w:bCs/>
      <w:color w:val="405242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b/>
      <w:bCs/>
      <w:color w:val="40524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b/>
      <w:bCs/>
      <w:i/>
      <w:iCs/>
      <w:color w:val="405242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color w:val="202820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i/>
      <w:iCs/>
      <w:color w:val="202820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680"/>
        <w:tab w:val="right" w:pos="9360"/>
      </w:tabs>
      <w:spacing w:after="200"/>
    </w:pPr>
  </w:style>
  <w:style w:type="character" w:customStyle="1" w:styleId="SidehovedTegn">
    <w:name w:val="Sidehoved Tegn"/>
    <w:basedOn w:val="Standardskrifttypeiafsnit"/>
    <w:link w:val="Sidehoved"/>
  </w:style>
  <w:style w:type="paragraph" w:styleId="Sidefod">
    <w:name w:val="footer"/>
    <w:basedOn w:val="Normal"/>
    <w:link w:val="SidefodTegn"/>
    <w:pPr>
      <w:tabs>
        <w:tab w:val="center" w:pos="4680"/>
        <w:tab w:val="right" w:pos="9360"/>
      </w:tabs>
      <w:spacing w:before="200"/>
      <w:jc w:val="right"/>
    </w:pPr>
    <w:rPr>
      <w:color w:val="377933"/>
    </w:rPr>
  </w:style>
  <w:style w:type="character" w:customStyle="1" w:styleId="SidefodTegn">
    <w:name w:val="Sidefod Tegn"/>
    <w:link w:val="Sidefod"/>
    <w:rPr>
      <w:color w:val="377933"/>
    </w:rPr>
  </w:style>
  <w:style w:type="paragraph" w:styleId="Rubrik">
    <w:name w:val="Title"/>
    <w:basedOn w:val="Normal"/>
    <w:next w:val="Normal"/>
    <w:link w:val="RubrikTegn"/>
    <w:pPr>
      <w:spacing w:line="240" w:lineRule="auto"/>
    </w:pPr>
    <w:rPr>
      <w:color w:val="377933"/>
      <w:spacing w:val="5"/>
      <w:kern w:val="28"/>
      <w:sz w:val="40"/>
      <w:szCs w:val="40"/>
    </w:rPr>
  </w:style>
  <w:style w:type="character" w:customStyle="1" w:styleId="RubrikTegn">
    <w:name w:val="Rubrik Tegn"/>
    <w:link w:val="Rubrik"/>
    <w:rPr>
      <w:rFonts w:ascii="Baskerville Old Face" w:eastAsia="ＭＳ Ｐ明朝" w:hAnsi="Baskerville Old Face" w:cs="Times New Roman"/>
      <w:color w:val="377933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pPr>
      <w:spacing w:before="120" w:after="240" w:line="240" w:lineRule="auto"/>
    </w:pPr>
    <w:rPr>
      <w:color w:val="405242"/>
      <w:sz w:val="18"/>
      <w:szCs w:val="18"/>
    </w:rPr>
  </w:style>
  <w:style w:type="paragraph" w:customStyle="1" w:styleId="Boxes">
    <w:name w:val="Boxes"/>
    <w:basedOn w:val="Normal"/>
    <w:pPr>
      <w:spacing w:line="240" w:lineRule="auto"/>
      <w:jc w:val="right"/>
    </w:pPr>
  </w:style>
  <w:style w:type="paragraph" w:styleId="Brdtekst">
    <w:name w:val="Body Text"/>
    <w:basedOn w:val="Normal"/>
    <w:link w:val="BrdtekstTegn"/>
    <w:pPr>
      <w:spacing w:before="200"/>
    </w:pPr>
  </w:style>
  <w:style w:type="character" w:customStyle="1" w:styleId="BrdtekstTegn">
    <w:name w:val="Brødtekst Tegn"/>
    <w:basedOn w:val="Standardskrifttypeiafsnit"/>
    <w:link w:val="Brdtekst"/>
  </w:style>
  <w:style w:type="paragraph" w:customStyle="1" w:styleId="Address">
    <w:name w:val="Address"/>
    <w:basedOn w:val="Normal"/>
    <w:rPr>
      <w:sz w:val="18"/>
    </w:rPr>
  </w:style>
  <w:style w:type="paragraph" w:customStyle="1" w:styleId="DateandRecipient">
    <w:name w:val="Date and Recipient"/>
    <w:basedOn w:val="Normal"/>
    <w:pPr>
      <w:spacing w:before="400"/>
    </w:pPr>
    <w:rPr>
      <w:color w:val="404040"/>
    </w:rPr>
  </w:style>
  <w:style w:type="paragraph" w:styleId="Signatur">
    <w:name w:val="Signature"/>
    <w:basedOn w:val="Normal"/>
    <w:link w:val="SignaturTegn"/>
    <w:pPr>
      <w:spacing w:before="600"/>
    </w:pPr>
    <w:rPr>
      <w:color w:val="404040"/>
    </w:rPr>
  </w:style>
  <w:style w:type="character" w:customStyle="1" w:styleId="SignaturTegn">
    <w:name w:val="Signatur Tegn"/>
    <w:link w:val="Signatur"/>
    <w:rPr>
      <w:color w:val="404040"/>
    </w:rPr>
  </w:style>
  <w:style w:type="paragraph" w:styleId="Markeringsbobletekst">
    <w:name w:val="Balloon Text"/>
    <w:basedOn w:val="Normal"/>
    <w:link w:val="MarkeringsbobletekstTeg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405242" w:shadow="1"/>
        <w:left w:val="single" w:sz="2" w:space="10" w:color="405242" w:shadow="1"/>
        <w:bottom w:val="single" w:sz="2" w:space="10" w:color="405242" w:shadow="1"/>
        <w:right w:val="single" w:sz="2" w:space="10" w:color="405242" w:shadow="1"/>
      </w:pBdr>
      <w:ind w:left="1152" w:right="1152"/>
    </w:pPr>
    <w:rPr>
      <w:i/>
      <w:iCs/>
      <w:color w:val="405242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before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</w:style>
  <w:style w:type="character" w:customStyle="1" w:styleId="Brdtekst2Tegn">
    <w:name w:val="Brødtekst 2 Tegn"/>
    <w:basedOn w:val="Standardskrifttypeiafsnit"/>
    <w:link w:val="Brdtekst2"/>
    <w:semiHidden/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 w:line="240" w:lineRule="auto"/>
    </w:pPr>
    <w:rPr>
      <w:b/>
      <w:bCs/>
      <w:color w:val="405242"/>
      <w:sz w:val="18"/>
      <w:szCs w:val="18"/>
    </w:rPr>
  </w:style>
  <w:style w:type="paragraph" w:styleId="Sluthilsen">
    <w:name w:val="Closing"/>
    <w:basedOn w:val="Normal"/>
    <w:link w:val="SluthilsenTegn"/>
    <w:unhideWhenUsed/>
    <w:pPr>
      <w:spacing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</w:style>
  <w:style w:type="paragraph" w:styleId="Kommentartekst">
    <w:name w:val="annotation text"/>
    <w:basedOn w:val="Normal"/>
    <w:link w:val="Kommentar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</w:style>
  <w:style w:type="paragraph" w:styleId="Dokumentoversigt">
    <w:name w:val="Document Map"/>
    <w:basedOn w:val="Normal"/>
    <w:link w:val="DokumentoversigtTeg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semiHidden/>
    <w:unhideWhenUsed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</w:style>
  <w:style w:type="paragraph" w:styleId="Slutnotetekst">
    <w:name w:val="endnote text"/>
    <w:basedOn w:val="Normal"/>
    <w:link w:val="Slutnote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Afsenderadresse">
    <w:name w:val="envelope return"/>
    <w:basedOn w:val="Normal"/>
    <w:semiHidden/>
    <w:unhideWhenUsed/>
    <w:pPr>
      <w:spacing w:line="240" w:lineRule="auto"/>
    </w:pPr>
    <w:rPr>
      <w:sz w:val="20"/>
      <w:szCs w:val="20"/>
    </w:rPr>
  </w:style>
  <w:style w:type="paragraph" w:styleId="Fodnotetekst">
    <w:name w:val="footnote text"/>
    <w:basedOn w:val="Normal"/>
    <w:link w:val="Fodnote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link w:val="Fodnotetekst"/>
    <w:semiHidden/>
    <w:rPr>
      <w:sz w:val="20"/>
      <w:szCs w:val="20"/>
    </w:rPr>
  </w:style>
  <w:style w:type="character" w:customStyle="1" w:styleId="Overskrift1Tegn">
    <w:name w:val="Overskrift 1 Tegn"/>
    <w:link w:val="Overskrift1"/>
    <w:rPr>
      <w:rFonts w:ascii="Baskerville Old Face" w:eastAsia="ＭＳ Ｐ明朝" w:hAnsi="Baskerville Old Face" w:cs="Times New Roman"/>
      <w:b/>
      <w:bCs/>
      <w:color w:val="303D31"/>
      <w:sz w:val="28"/>
      <w:szCs w:val="28"/>
    </w:rPr>
  </w:style>
  <w:style w:type="character" w:customStyle="1" w:styleId="Overskrift2Tegn">
    <w:name w:val="Overskrift 2 Tegn"/>
    <w:link w:val="Overskrift2"/>
    <w:semiHidden/>
    <w:rPr>
      <w:rFonts w:ascii="Baskerville Old Face" w:eastAsia="ＭＳ Ｐ明朝" w:hAnsi="Baskerville Old Face" w:cs="Times New Roman"/>
      <w:b/>
      <w:bCs/>
      <w:color w:val="405242"/>
      <w:sz w:val="26"/>
      <w:szCs w:val="26"/>
    </w:rPr>
  </w:style>
  <w:style w:type="character" w:customStyle="1" w:styleId="Overskrift3Tegn">
    <w:name w:val="Overskrift 3 Tegn"/>
    <w:link w:val="Overskrift3"/>
    <w:semiHidden/>
    <w:rPr>
      <w:rFonts w:ascii="Baskerville Old Face" w:eastAsia="ＭＳ Ｐ明朝" w:hAnsi="Baskerville Old Face" w:cs="Times New Roman"/>
      <w:b/>
      <w:bCs/>
      <w:color w:val="405242"/>
    </w:rPr>
  </w:style>
  <w:style w:type="character" w:customStyle="1" w:styleId="Overskrift4Tegn">
    <w:name w:val="Overskrift 4 Tegn"/>
    <w:link w:val="Overskrift4"/>
    <w:semiHidden/>
    <w:rPr>
      <w:rFonts w:ascii="Baskerville Old Face" w:eastAsia="ＭＳ Ｐ明朝" w:hAnsi="Baskerville Old Face" w:cs="Times New Roman"/>
      <w:b/>
      <w:bCs/>
      <w:i/>
      <w:iCs/>
      <w:color w:val="405242"/>
    </w:rPr>
  </w:style>
  <w:style w:type="character" w:customStyle="1" w:styleId="Overskrift5Tegn">
    <w:name w:val="Overskrift 5 Tegn"/>
    <w:link w:val="Overskrift5"/>
    <w:semiHidden/>
    <w:rPr>
      <w:rFonts w:ascii="Baskerville Old Face" w:eastAsia="ＭＳ Ｐ明朝" w:hAnsi="Baskerville Old Face" w:cs="Times New Roman"/>
      <w:color w:val="202820"/>
    </w:rPr>
  </w:style>
  <w:style w:type="character" w:customStyle="1" w:styleId="Overskrift6Tegn">
    <w:name w:val="Overskrift 6 Tegn"/>
    <w:link w:val="Overskrift6"/>
    <w:semiHidden/>
    <w:rPr>
      <w:rFonts w:ascii="Baskerville Old Face" w:eastAsia="ＭＳ Ｐ明朝" w:hAnsi="Baskerville Old Face" w:cs="Times New Roman"/>
      <w:i/>
      <w:iCs/>
      <w:color w:val="202820"/>
    </w:rPr>
  </w:style>
  <w:style w:type="character" w:customStyle="1" w:styleId="Overskrift7Tegn">
    <w:name w:val="Overskrift 7 Tegn"/>
    <w:link w:val="Overskrift7"/>
    <w:semiHidden/>
    <w:rPr>
      <w:rFonts w:ascii="Baskerville Old Face" w:eastAsia="ＭＳ Ｐ明朝" w:hAnsi="Baskerville Old Face" w:cs="Times New Roman"/>
      <w:i/>
      <w:iCs/>
      <w:color w:val="404040"/>
    </w:rPr>
  </w:style>
  <w:style w:type="character" w:customStyle="1" w:styleId="Overskrift8Tegn">
    <w:name w:val="Overskrift 8 Tegn"/>
    <w:link w:val="Overskrift8"/>
    <w:semiHidden/>
    <w:rPr>
      <w:rFonts w:ascii="Baskerville Old Face" w:eastAsia="ＭＳ Ｐ明朝" w:hAnsi="Baskerville Old Face" w:cs="Times New Roman"/>
      <w:color w:val="404040"/>
      <w:sz w:val="20"/>
      <w:szCs w:val="20"/>
    </w:rPr>
  </w:style>
  <w:style w:type="character" w:customStyle="1" w:styleId="Overskrift9Tegn">
    <w:name w:val="Overskrift 9 Tegn"/>
    <w:link w:val="Overskrift9"/>
    <w:semiHidden/>
    <w:rPr>
      <w:rFonts w:ascii="Baskerville Old Face" w:eastAsia="ＭＳ Ｐ明朝" w:hAnsi="Baskerville Old Face" w:cs="Times New Roman"/>
      <w:i/>
      <w:iCs/>
      <w:color w:val="404040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pPr>
      <w:spacing w:line="240" w:lineRule="auto"/>
    </w:pPr>
    <w:rPr>
      <w:i/>
      <w:iCs/>
    </w:rPr>
  </w:style>
  <w:style w:type="character" w:customStyle="1" w:styleId="HTML-adresseTegn">
    <w:name w:val="HTML-adresse Tegn"/>
    <w:link w:val="HTML-adresse"/>
    <w:semiHidden/>
    <w:rPr>
      <w:i/>
      <w:iCs/>
    </w:rPr>
  </w:style>
  <w:style w:type="paragraph" w:styleId="FormateretHTML">
    <w:name w:val="HTML Preformatted"/>
    <w:basedOn w:val="Normal"/>
    <w:link w:val="FormateretHTMLTeg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semiHidden/>
    <w:unhideWhenUsed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semiHidden/>
    <w:unhideWhenUsed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semiHidden/>
    <w:unhideWhenUsed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semiHidden/>
    <w:unhideWhenUsed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semiHidden/>
    <w:unhideWhenUsed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semiHidden/>
    <w:unhideWhenUsed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semiHidden/>
    <w:unhideWhenUsed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semiHidden/>
    <w:unhideWhenUsed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semiHidden/>
    <w:unhideWhenUsed/>
    <w:rPr>
      <w:b/>
      <w:bCs/>
    </w:rPr>
  </w:style>
  <w:style w:type="paragraph" w:styleId="Strktcitat">
    <w:name w:val="Intense Quote"/>
    <w:basedOn w:val="Normal"/>
    <w:next w:val="Normal"/>
    <w:link w:val="StrktcitatTegn"/>
    <w:qFormat/>
    <w:pPr>
      <w:pBdr>
        <w:bottom w:val="single" w:sz="4" w:space="4" w:color="405242"/>
      </w:pBdr>
      <w:spacing w:before="200" w:after="280"/>
      <w:ind w:left="936" w:right="936"/>
    </w:pPr>
    <w:rPr>
      <w:b/>
      <w:bCs/>
      <w:i/>
      <w:iCs/>
      <w:color w:val="405242"/>
    </w:rPr>
  </w:style>
  <w:style w:type="character" w:customStyle="1" w:styleId="StrktcitatTegn">
    <w:name w:val="Stærkt citat Tegn"/>
    <w:link w:val="Strktcitat"/>
    <w:rPr>
      <w:b/>
      <w:bCs/>
      <w:i/>
      <w:iCs/>
      <w:color w:val="405242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Opstilling4">
    <w:name w:val="List 4"/>
    <w:basedOn w:val="Normal"/>
    <w:semiHidden/>
    <w:unhideWhenUsed/>
    <w:pPr>
      <w:ind w:left="1440" w:hanging="360"/>
      <w:contextualSpacing/>
    </w:pPr>
  </w:style>
  <w:style w:type="paragraph" w:styleId="Opstilling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fsnit">
    <w:name w:val="List Paragraph"/>
    <w:basedOn w:val="Normal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</w:rPr>
  </w:style>
  <w:style w:type="character" w:customStyle="1" w:styleId="MakrotekstTegn">
    <w:name w:val="Makrotekst Tegn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BrevhovedTegn">
    <w:name w:val="Brevhoved Tegn"/>
    <w:link w:val="Brevhoved"/>
    <w:semiHidden/>
    <w:rPr>
      <w:rFonts w:ascii="Baskerville Old Face" w:eastAsia="ＭＳ Ｐ明朝" w:hAnsi="Baskerville Old Face" w:cs="Times New Roman"/>
      <w:sz w:val="24"/>
      <w:szCs w:val="24"/>
      <w:shd w:val="pct20" w:color="auto" w:fill="auto"/>
    </w:rPr>
  </w:style>
  <w:style w:type="paragraph" w:styleId="Ingenafstand">
    <w:name w:val="No Spacing"/>
    <w:qFormat/>
    <w:rPr>
      <w:sz w:val="22"/>
      <w:szCs w:val="22"/>
    </w:rPr>
  </w:style>
  <w:style w:type="paragraph" w:styleId="Normalweb">
    <w:name w:val="Normal (Web)"/>
    <w:basedOn w:val="Normal"/>
    <w:semiHidden/>
    <w:unhideWhenUsed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</w:style>
  <w:style w:type="paragraph" w:styleId="Almindeligtekst">
    <w:name w:val="Plain Text"/>
    <w:basedOn w:val="Normal"/>
    <w:link w:val="AlmindeligtekstTeg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link w:val="Almindeligtekst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qFormat/>
    <w:rPr>
      <w:i/>
      <w:iCs/>
      <w:color w:val="000000"/>
    </w:rPr>
  </w:style>
  <w:style w:type="character" w:customStyle="1" w:styleId="CitatTegn">
    <w:name w:val="Citat Tegn"/>
    <w:link w:val="Citat"/>
    <w:rPr>
      <w:i/>
      <w:iCs/>
      <w:color w:val="000000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</w:style>
  <w:style w:type="paragraph" w:styleId="Undertitel">
    <w:name w:val="Subtitle"/>
    <w:basedOn w:val="Normal"/>
    <w:next w:val="Normal"/>
    <w:link w:val="UndertitelTegn"/>
    <w:qFormat/>
    <w:pPr>
      <w:numPr>
        <w:ilvl w:val="1"/>
      </w:numPr>
    </w:pPr>
    <w:rPr>
      <w:i/>
      <w:iCs/>
      <w:color w:val="405242"/>
      <w:spacing w:val="15"/>
      <w:sz w:val="24"/>
      <w:szCs w:val="24"/>
    </w:rPr>
  </w:style>
  <w:style w:type="character" w:customStyle="1" w:styleId="UndertitelTegn">
    <w:name w:val="Undertitel Tegn"/>
    <w:link w:val="Undertitel"/>
    <w:rPr>
      <w:rFonts w:ascii="Baskerville Old Face" w:eastAsia="ＭＳ Ｐ明朝" w:hAnsi="Baskerville Old Face" w:cs="Times New Roman"/>
      <w:i/>
      <w:iCs/>
      <w:color w:val="405242"/>
      <w:spacing w:val="15"/>
      <w:sz w:val="24"/>
      <w:szCs w:val="24"/>
    </w:rPr>
  </w:style>
  <w:style w:type="paragraph" w:styleId="Citatsamling">
    <w:name w:val="table of authorities"/>
    <w:basedOn w:val="Normal"/>
    <w:next w:val="Normal"/>
    <w:semiHidden/>
    <w:unhideWhenUsed/>
    <w:pPr>
      <w:ind w:left="220" w:hanging="22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76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styleId="Llink">
    <w:name w:val="Hyperlink"/>
    <w:uiPriority w:val="99"/>
    <w:unhideWhenUsed/>
    <w:rsid w:val="007751EC"/>
    <w:rPr>
      <w:color w:val="00ED8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ontakt@kongsmark-park.dk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Skabeloner:Udskriftslayoutvisning:Brevpapir:Formelt%20brev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E65A49-2602-DD44-8EAD-A08B08F2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Formelt brev.dotx</Template>
  <TotalTime>1</TotalTime>
  <Pages>1</Pages>
  <Words>176</Words>
  <Characters>1077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Pape</dc:creator>
  <cp:keywords/>
  <dc:description/>
  <cp:lastModifiedBy>Bente Pape</cp:lastModifiedBy>
  <cp:revision>3</cp:revision>
  <cp:lastPrinted>2015-04-13T10:33:00Z</cp:lastPrinted>
  <dcterms:created xsi:type="dcterms:W3CDTF">2017-05-04T16:51:00Z</dcterms:created>
  <dcterms:modified xsi:type="dcterms:W3CDTF">2017-05-04T16:52:00Z</dcterms:modified>
  <cp:category/>
</cp:coreProperties>
</file>